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mc:AlternateContent>
          <mc:Choice Requires="wps">
            <w:drawing>
              <wp:anchor behindDoc="0" distT="0" distB="0" distL="0" distR="0" simplePos="0" locked="0" layoutInCell="0" allowOverlap="1" relativeHeight="4" wp14:anchorId="07F75756">
                <wp:simplePos x="0" y="0"/>
                <wp:positionH relativeFrom="column">
                  <wp:posOffset>-512445</wp:posOffset>
                </wp:positionH>
                <wp:positionV relativeFrom="paragraph">
                  <wp:posOffset>-137160</wp:posOffset>
                </wp:positionV>
                <wp:extent cx="7335520" cy="1277620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5000" cy="1276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171" w:after="371"/>
                              <w:jc w:val="center"/>
                              <w:rPr>
                                <w:rFonts w:ascii="Calibri" w:hAnsi="Calibri" w:eastAsia="宋体" w:cs=""/>
                                <w:i w:val="false"/>
                                <w:i w:val="false"/>
                                <w:iCs w:val="false"/>
                                <w:shadow/>
                                <w:color w:val="6E9400" w:themeColor="accent1" w:themeShade="bf"/>
                                <w:kern w:val="0"/>
                                <w:sz w:val="96"/>
                                <w:szCs w:val="96"/>
                                <w:lang w:val="es-AR" w:eastAsia="zh-CN" w:bidi="ar-SA"/>
                              </w:rPr>
                            </w:pPr>
                            <w:r>
                              <w:rPr>
                                <w:rFonts w:eastAsia="宋体" w:cs=""/>
                                <w:i w:val="false"/>
                                <w:iCs w:val="false"/>
                                <w:shadow/>
                                <w:color w:val="6E9400" w:themeColor="accent1" w:themeShade="bf"/>
                                <w:kern w:val="0"/>
                                <w:sz w:val="96"/>
                                <w:szCs w:val="96"/>
                                <w:lang w:val="es-AR" w:eastAsia="zh-CN" w:bidi="ar-SA"/>
                              </w:rPr>
                              <w:t>CIENCIAS NATURALES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-40.35pt;margin-top:-10.8pt;width:577.5pt;height:100.5pt;mso-wrap-style:square;v-text-anchor:top" wp14:anchorId="07F7575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171" w:after="371"/>
                        <w:jc w:val="center"/>
                        <w:rPr>
                          <w:rFonts w:ascii="Calibri" w:hAnsi="Calibri" w:eastAsia="宋体" w:cs=""/>
                          <w:i w:val="false"/>
                          <w:i w:val="false"/>
                          <w:iCs w:val="false"/>
                          <w:shadow/>
                          <w:color w:val="6E9400" w:themeColor="accent1" w:themeShade="bf"/>
                          <w:kern w:val="0"/>
                          <w:sz w:val="96"/>
                          <w:szCs w:val="96"/>
                          <w:lang w:val="es-AR" w:eastAsia="zh-CN" w:bidi="ar-SA"/>
                        </w:rPr>
                      </w:pPr>
                      <w:r>
                        <w:rPr>
                          <w:rFonts w:eastAsia="宋体" w:cs=""/>
                          <w:i w:val="false"/>
                          <w:iCs w:val="false"/>
                          <w:shadow/>
                          <w:color w:val="6E9400" w:themeColor="accent1" w:themeShade="bf"/>
                          <w:kern w:val="0"/>
                          <w:sz w:val="96"/>
                          <w:szCs w:val="96"/>
                          <w:lang w:val="es-AR" w:eastAsia="zh-CN" w:bidi="ar-SA"/>
                        </w:rPr>
                        <w:t>CIENCIAS NATURALES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-721995</wp:posOffset>
            </wp:positionH>
            <wp:positionV relativeFrom="paragraph">
              <wp:posOffset>-971550</wp:posOffset>
            </wp:positionV>
            <wp:extent cx="7536180" cy="10692130"/>
            <wp:effectExtent l="0" t="0" r="0" b="0"/>
            <wp:wrapNone/>
            <wp:docPr id="3" name="Picture 15" descr="D:\natur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5" descr="D:\naturev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-422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inline distT="0" distB="0" distL="0" distR="0" wp14:anchorId="3D709C54">
                <wp:extent cx="316865" cy="316865"/>
                <wp:effectExtent l="0" t="0" r="0" b="0"/>
                <wp:docPr id="4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80" cy="316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Shape2" stroked="f" style="position:absolute;margin-left:0pt;margin-top:-24.95pt;width:24.85pt;height:24.85pt;mso-wrap-style:none;v-text-anchor:middle;mso-position-vertical:top" wp14:anchorId="3D709C54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7952" w:leader="none"/>
        </w:tabs>
        <w:spacing w:before="0" w:after="20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5" wp14:anchorId="7EFC335D">
                <wp:simplePos x="0" y="0"/>
                <wp:positionH relativeFrom="column">
                  <wp:posOffset>-729615</wp:posOffset>
                </wp:positionH>
                <wp:positionV relativeFrom="paragraph">
                  <wp:posOffset>849630</wp:posOffset>
                </wp:positionV>
                <wp:extent cx="7582535" cy="588010"/>
                <wp:effectExtent l="0" t="0" r="0" b="3810"/>
                <wp:wrapNone/>
                <wp:docPr id="5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60" cy="587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57" w:after="257"/>
                              <w:ind w:left="851" w:hanging="142"/>
                              <w:jc w:val="center"/>
                              <w:rPr>
                                <w:b/>
                                <w:b/>
                                <w:bCs/>
                                <w:i w:val="false"/>
                                <w:i w:val="false"/>
                                <w:iCs w:val="false"/>
                              </w:rPr>
                            </w:pPr>
                            <w:r>
                              <w:rPr>
                                <w:b/>
                                <w:bCs/>
                                <w:i w:val="false"/>
                                <w:iCs w:val="false"/>
                                <w:color w:val="94C600" w:themeColor="accent1"/>
                                <w:sz w:val="52"/>
                                <w:szCs w:val="52"/>
                              </w:rPr>
                              <w:t>ENCABEZADO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-57.45pt;margin-top:66.9pt;width:596.95pt;height:46.2pt;mso-wrap-style:square;v-text-anchor:top" wp14:anchorId="7EFC335D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57" w:after="257"/>
                        <w:ind w:left="851" w:hanging="142"/>
                        <w:jc w:val="center"/>
                        <w:rPr>
                          <w:b/>
                          <w:b/>
                          <w:bCs/>
                          <w:i w:val="false"/>
                          <w:i w:val="false"/>
                          <w:iCs w:val="false"/>
                        </w:rPr>
                      </w:pPr>
                      <w:r>
                        <w:rPr>
                          <w:b/>
                          <w:bCs/>
                          <w:i w:val="false"/>
                          <w:iCs w:val="false"/>
                          <w:color w:val="94C600" w:themeColor="accent1"/>
                          <w:sz w:val="52"/>
                          <w:szCs w:val="52"/>
                        </w:rPr>
                        <w:t>ENCABEZADO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56A207A9">
                <wp:simplePos x="0" y="0"/>
                <wp:positionH relativeFrom="column">
                  <wp:posOffset>-361315</wp:posOffset>
                </wp:positionH>
                <wp:positionV relativeFrom="paragraph">
                  <wp:posOffset>2308860</wp:posOffset>
                </wp:positionV>
                <wp:extent cx="6858635" cy="2095500"/>
                <wp:effectExtent l="0" t="0" r="0" b="635"/>
                <wp:wrapNone/>
                <wp:docPr id="7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094840"/>
                        </a:xfrm>
                        <a:prstGeom prst="rect">
                          <a:avLst/>
                        </a:prstGeom>
                        <a:noFill/>
                        <a:ln w="18360">
                          <a:solidFill>
                            <a:srgbClr val="468a1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171" w:after="257"/>
                              <w:jc w:val="center"/>
                              <w:rPr>
                                <w:rFonts w:ascii="Calibri" w:hAnsi="Calibri" w:eastAsia="宋体" w:cs=""/>
                                <w:b/>
                                <w:b/>
                                <w:bCs/>
                                <w:i w:val="false"/>
                                <w:i w:val="false"/>
                                <w:iCs w:val="false"/>
                                <w:color w:val="A9EA25" w:themeColor="background2" w:themeShade="bf"/>
                                <w:kern w:val="0"/>
                                <w:sz w:val="44"/>
                                <w:szCs w:val="44"/>
                                <w:lang w:val="es-AR" w:eastAsia="zh-CN" w:bidi="ar-SA"/>
                              </w:rPr>
                            </w:pPr>
                            <w:r>
                              <w:rPr>
                                <w:rFonts w:eastAsia="宋体" w:cs=""/>
                                <w:b/>
                                <w:bCs/>
                                <w:i w:val="false"/>
                                <w:iCs w:val="false"/>
                                <w:color w:val="A9EA25" w:themeColor="background2" w:themeShade="bf"/>
                                <w:kern w:val="0"/>
                                <w:sz w:val="44"/>
                                <w:szCs w:val="44"/>
                                <w:lang w:val="es-AR" w:eastAsia="zh-CN" w:bidi="ar-SA"/>
                              </w:rPr>
                              <w:t>Nombre</w:t>
                            </w:r>
                          </w:p>
                          <w:p>
                            <w:pPr>
                              <w:pStyle w:val="Contenidodelmarco"/>
                              <w:spacing w:before="171" w:after="257"/>
                              <w:jc w:val="center"/>
                              <w:rPr>
                                <w:rFonts w:ascii="Calibri" w:hAnsi="Calibri" w:eastAsia="宋体" w:cs=""/>
                                <w:b/>
                                <w:b/>
                                <w:bCs/>
                                <w:i w:val="false"/>
                                <w:i w:val="false"/>
                                <w:iCs w:val="false"/>
                                <w:color w:val="A9EA25" w:themeColor="background2" w:themeShade="bf"/>
                                <w:kern w:val="0"/>
                                <w:sz w:val="44"/>
                                <w:szCs w:val="44"/>
                                <w:lang w:val="es-AR" w:eastAsia="zh-CN" w:bidi="ar-SA"/>
                              </w:rPr>
                            </w:pPr>
                            <w:r>
                              <w:rPr>
                                <w:rFonts w:eastAsia="宋体" w:cs=""/>
                                <w:b/>
                                <w:bCs/>
                                <w:i w:val="false"/>
                                <w:iCs w:val="false"/>
                                <w:color w:val="A9EA25" w:themeColor="background2" w:themeShade="bf"/>
                                <w:kern w:val="0"/>
                                <w:sz w:val="44"/>
                                <w:szCs w:val="44"/>
                                <w:lang w:val="es-AR" w:eastAsia="zh-CN" w:bidi="ar-SA"/>
                              </w:rPr>
                              <w:t>Tus datos aquí</w:t>
                            </w:r>
                          </w:p>
                        </w:txbxContent>
                      </wps:txbx>
                      <wps:bodyPr lIns="100440" rIns="100440" tIns="54720" bIns="54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4" stroked="t" style="position:absolute;margin-left:-28.45pt;margin-top:181.8pt;width:539.95pt;height:164.9pt;mso-wrap-style:square;v-text-anchor:top" wp14:anchorId="56A207A9">
                <v:fill o:detectmouseclick="t" on="false"/>
                <v:stroke color="#468a1a" weight="18360" joinstyle="round" endcap="flat"/>
                <v:textbox>
                  <w:txbxContent>
                    <w:p>
                      <w:pPr>
                        <w:pStyle w:val="Contenidodelmarco"/>
                        <w:spacing w:before="171" w:after="257"/>
                        <w:jc w:val="center"/>
                        <w:rPr>
                          <w:rFonts w:ascii="Calibri" w:hAnsi="Calibri" w:eastAsia="宋体" w:cs=""/>
                          <w:b/>
                          <w:b/>
                          <w:bCs/>
                          <w:i w:val="false"/>
                          <w:i w:val="false"/>
                          <w:iCs w:val="false"/>
                          <w:color w:val="A9EA25" w:themeColor="background2" w:themeShade="bf"/>
                          <w:kern w:val="0"/>
                          <w:sz w:val="44"/>
                          <w:szCs w:val="44"/>
                          <w:lang w:val="es-AR" w:eastAsia="zh-CN" w:bidi="ar-SA"/>
                        </w:rPr>
                      </w:pPr>
                      <w:r>
                        <w:rPr>
                          <w:rFonts w:eastAsia="宋体" w:cs=""/>
                          <w:b/>
                          <w:bCs/>
                          <w:i w:val="false"/>
                          <w:iCs w:val="false"/>
                          <w:color w:val="A9EA25" w:themeColor="background2" w:themeShade="bf"/>
                          <w:kern w:val="0"/>
                          <w:sz w:val="44"/>
                          <w:szCs w:val="44"/>
                          <w:lang w:val="es-AR" w:eastAsia="zh-CN" w:bidi="ar-SA"/>
                        </w:rPr>
                        <w:t>Nombre</w:t>
                      </w:r>
                    </w:p>
                    <w:p>
                      <w:pPr>
                        <w:pStyle w:val="Contenidodelmarco"/>
                        <w:spacing w:before="171" w:after="257"/>
                        <w:jc w:val="center"/>
                        <w:rPr>
                          <w:rFonts w:ascii="Calibri" w:hAnsi="Calibri" w:eastAsia="宋体" w:cs=""/>
                          <w:b/>
                          <w:b/>
                          <w:bCs/>
                          <w:i w:val="false"/>
                          <w:i w:val="false"/>
                          <w:iCs w:val="false"/>
                          <w:color w:val="A9EA25" w:themeColor="background2" w:themeShade="bf"/>
                          <w:kern w:val="0"/>
                          <w:sz w:val="44"/>
                          <w:szCs w:val="44"/>
                          <w:lang w:val="es-AR" w:eastAsia="zh-CN" w:bidi="ar-SA"/>
                        </w:rPr>
                      </w:pPr>
                      <w:r>
                        <w:rPr>
                          <w:rFonts w:eastAsia="宋体" w:cs=""/>
                          <w:b/>
                          <w:bCs/>
                          <w:i w:val="false"/>
                          <w:iCs w:val="false"/>
                          <w:color w:val="A9EA25" w:themeColor="background2" w:themeShade="bf"/>
                          <w:kern w:val="0"/>
                          <w:sz w:val="44"/>
                          <w:szCs w:val="44"/>
                          <w:lang w:val="es-AR" w:eastAsia="zh-CN" w:bidi="ar-SA"/>
                        </w:rPr>
                        <w:t>Tus datos aquí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077" w:right="1077" w:header="0" w:top="144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es-A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es-AR"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28f"/>
    <w:pPr>
      <w:keepNext w:val="true"/>
      <w:keepLines/>
      <w:pBdr>
        <w:bottom w:val="single" w:sz="12" w:space="1" w:color="EFFFC0"/>
      </w:pBdr>
      <w:spacing w:before="480" w:after="240"/>
      <w:outlineLvl w:val="0"/>
    </w:pPr>
    <w:rPr>
      <w:rFonts w:eastAsia="宋体" w:cs="" w:cstheme="majorBidi" w:eastAsiaTheme="majorEastAsia"/>
      <w:b/>
      <w:bCs/>
      <w:color w:val="74A510" w:themeColor="background2" w:themeShade="80"/>
      <w:sz w:val="36"/>
      <w:szCs w:val="28"/>
      <w:lang w:eastAsia="es-A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28f"/>
    <w:pPr>
      <w:keepNext w:val="true"/>
      <w:keepLines/>
      <w:spacing w:before="200" w:after="0"/>
      <w:outlineLvl w:val="1"/>
    </w:pPr>
    <w:rPr>
      <w:rFonts w:eastAsia="宋体" w:cs="" w:cstheme="majorBidi" w:eastAsiaTheme="majorEastAsia"/>
      <w:b/>
      <w:bCs/>
      <w:color w:val="94C600" w:themeColor="accent1"/>
      <w:sz w:val="28"/>
      <w:szCs w:val="26"/>
      <w:lang w:eastAsia="es-A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28f"/>
    <w:pPr>
      <w:keepNext w:val="true"/>
      <w:keepLines/>
      <w:spacing w:before="200" w:after="0"/>
      <w:outlineLvl w:val="2"/>
    </w:pPr>
    <w:rPr>
      <w:rFonts w:eastAsia="宋体" w:cs="" w:cstheme="majorBidi" w:eastAsiaTheme="majorEastAsia"/>
      <w:b/>
      <w:bCs/>
      <w:color w:val="A9EA25" w:themeColor="background2" w:themeShade="bf"/>
      <w:sz w:val="24"/>
      <w:lang w:eastAsia="es-A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b6475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b647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b6475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6428f"/>
    <w:rPr>
      <w:rFonts w:eastAsia="宋体" w:cs="" w:cstheme="majorBidi" w:eastAsiaTheme="majorEastAsia"/>
      <w:b/>
      <w:bCs/>
      <w:color w:val="74A510" w:themeColor="background2" w:themeShade="80"/>
      <w:sz w:val="36"/>
      <w:szCs w:val="28"/>
      <w:lang w:eastAsia="es-AR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6428f"/>
    <w:rPr>
      <w:rFonts w:eastAsia="宋体" w:cs="" w:cstheme="majorBidi" w:eastAsiaTheme="majorEastAsia"/>
      <w:b/>
      <w:bCs/>
      <w:color w:val="94C600" w:themeColor="accent1"/>
      <w:sz w:val="28"/>
      <w:szCs w:val="26"/>
      <w:lang w:eastAsia="es-AR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6428f"/>
    <w:rPr>
      <w:rFonts w:eastAsia="宋体" w:cs="" w:cstheme="majorBidi" w:eastAsiaTheme="majorEastAsia"/>
      <w:b/>
      <w:bCs/>
      <w:color w:val="A9EA25" w:themeColor="background2" w:themeShade="bf"/>
      <w:sz w:val="24"/>
      <w:lang w:eastAsia="es-AR"/>
    </w:rPr>
  </w:style>
  <w:style w:type="character" w:styleId="EnlacedeInternet">
    <w:name w:val="Enlace de Internet"/>
    <w:basedOn w:val="DefaultParagraphFont"/>
    <w:uiPriority w:val="99"/>
    <w:unhideWhenUsed/>
    <w:qFormat/>
    <w:rsid w:val="006b6475"/>
    <w:rPr>
      <w:color w:val="E6820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613aea"/>
    <w:rPr>
      <w:color w:val="808080"/>
    </w:rPr>
  </w:style>
  <w:style w:type="character" w:styleId="TitleChar" w:customStyle="1">
    <w:name w:val="Title Char"/>
    <w:basedOn w:val="DefaultParagraphFont"/>
    <w:link w:val="Title"/>
    <w:uiPriority w:val="10"/>
    <w:qFormat/>
    <w:rsid w:val="0086428f"/>
    <w:rPr>
      <w:rFonts w:ascii="Cambria" w:hAnsi="Cambria" w:eastAsia="宋体" w:cs="" w:asciiTheme="majorHAnsi" w:cstheme="majorBidi" w:eastAsiaTheme="majorEastAsia" w:hAnsiTheme="majorHAnsi"/>
      <w:color w:val="6E9400" w:themeColor="accent1" w:themeShade="bf"/>
      <w:spacing w:val="5"/>
      <w:kern w:val="2"/>
      <w:sz w:val="52"/>
      <w:szCs w:val="52"/>
    </w:rPr>
  </w:style>
  <w:style w:type="character" w:styleId="Enlacedelndice">
    <w:name w:val="Enlace del índic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b647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b6475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b6475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6475"/>
    <w:pPr/>
    <w:rPr/>
  </w:style>
  <w:style w:type="paragraph" w:styleId="Contents1">
    <w:name w:val="TOC 1"/>
    <w:basedOn w:val="Normal"/>
    <w:next w:val="Normal"/>
    <w:autoRedefine/>
    <w:uiPriority w:val="39"/>
    <w:unhideWhenUsed/>
    <w:rsid w:val="006b6475"/>
    <w:pPr>
      <w:spacing w:before="0" w:after="100"/>
    </w:pPr>
    <w:rPr>
      <w:lang w:eastAsia="es-AR"/>
    </w:rPr>
  </w:style>
  <w:style w:type="paragraph" w:styleId="Contents2">
    <w:name w:val="TOC 2"/>
    <w:basedOn w:val="Normal"/>
    <w:next w:val="Normal"/>
    <w:autoRedefine/>
    <w:uiPriority w:val="39"/>
    <w:unhideWhenUsed/>
    <w:rsid w:val="006b6475"/>
    <w:pPr>
      <w:spacing w:before="0" w:after="100"/>
      <w:ind w:left="220" w:hanging="0"/>
    </w:pPr>
    <w:rPr>
      <w:lang w:eastAsia="es-AR"/>
    </w:rPr>
  </w:style>
  <w:style w:type="paragraph" w:styleId="Contents3">
    <w:name w:val="TOC 3"/>
    <w:basedOn w:val="Normal"/>
    <w:next w:val="Normal"/>
    <w:autoRedefine/>
    <w:uiPriority w:val="39"/>
    <w:unhideWhenUsed/>
    <w:rsid w:val="006b6475"/>
    <w:pPr>
      <w:spacing w:before="0" w:after="100"/>
      <w:ind w:left="440" w:hanging="0"/>
    </w:pPr>
    <w:rPr>
      <w:lang w:eastAsia="es-AR"/>
    </w:rPr>
  </w:style>
  <w:style w:type="paragraph" w:styleId="Title">
    <w:name w:val="Title"/>
    <w:basedOn w:val="Normal"/>
    <w:next w:val="Normal"/>
    <w:link w:val="TitleChar"/>
    <w:uiPriority w:val="10"/>
    <w:qFormat/>
    <w:rsid w:val="0086428f"/>
    <w:pPr>
      <w:pBdr>
        <w:bottom w:val="single" w:sz="8" w:space="4" w:color="94C600"/>
      </w:pBdr>
      <w:spacing w:lineRule="auto" w:line="240" w:before="0" w:after="300"/>
      <w:contextualSpacing/>
    </w:pPr>
    <w:rPr>
      <w:rFonts w:ascii="Cambria" w:hAnsi="Cambria" w:eastAsia="宋体" w:cs="" w:asciiTheme="majorHAnsi" w:cstheme="majorBidi" w:eastAsiaTheme="majorEastAsia" w:hAnsiTheme="majorHAnsi"/>
      <w:color w:val="6E9400" w:themeColor="accent1" w:themeShade="bf"/>
      <w:spacing w:val="5"/>
      <w:kern w:val="2"/>
      <w:sz w:val="52"/>
      <w:szCs w:val="52"/>
    </w:rPr>
  </w:style>
  <w:style w:type="paragraph" w:styleId="Contenidodelmarco">
    <w:name w:val="Contenido del marco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b6475"/>
    <w:pPr>
      <w:spacing w:after="0" w:line="240" w:lineRule="auto"/>
    </w:pPr>
    <w:rPr>
      <w:lang w:eastAsia="es-A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41 - 2007, 2010 y 2013 - Valor Creativo.dotx</Template>
  <TotalTime>9</TotalTime>
  <Application>LibreOffice/7.0.5.2$Linux_AARCH64 LibreOffice_project/00$Build-2</Application>
  <AppVersion>15.0000</AppVersion>
  <Pages>1</Pages>
  <Words>7</Words>
  <Characters>45</Characters>
  <CharactersWithSpaces>48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2014-08-21T02:49:00Z</dcterms:created>
  <dc:creator>Valor Creativo</dc:creator>
  <dc:description/>
  <dc:language>es-ES</dc:language>
  <cp:lastModifiedBy/>
  <dcterms:modified xsi:type="dcterms:W3CDTF">2021-05-22T15:54:00Z</dcterms:modified>
  <cp:revision>2</cp:revision>
  <dc:subject>ValorCreativo.blogspot.com</dc:subject>
  <dc:title>Valor Creativo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