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322580</wp:posOffset>
                </wp:positionH>
                <wp:positionV relativeFrom="paragraph">
                  <wp:posOffset>478155</wp:posOffset>
                </wp:positionV>
                <wp:extent cx="6974205" cy="939800"/>
                <wp:effectExtent l="0" t="0" r="0" b="0"/>
                <wp:wrapNone/>
                <wp:docPr id="1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3560" cy="939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rFonts w:ascii="Gill Sans Nova" w:hAnsi="Gill Sans Nova"/>
                                <w:shadow w:val="false"/>
                                <w:color w:val="F27B77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eastAsia="Calibri" w:cs="Calibri Light" w:ascii="Gill Sans Nova" w:hAnsi="Gill Sans Nova"/>
                                <w:shadow w:val="false"/>
                                <w:color w:val="F27B77"/>
                                <w:kern w:val="0"/>
                                <w:sz w:val="108"/>
                                <w:szCs w:val="108"/>
                                <w:lang w:val="es-ES" w:eastAsia="es-ES" w:bidi="ar-SA"/>
                              </w:rPr>
                              <w:t>EDUCACIÓN FÍSICA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stroked="f" style="position:absolute;margin-left:25.4pt;margin-top:37.65pt;width:549.05pt;height:73.9pt;mso-wrap-style:square;v-text-anchor:top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rFonts w:ascii="Gill Sans Nova" w:hAnsi="Gill Sans Nova"/>
                          <w:shadow w:val="false"/>
                          <w:color w:val="F27B77"/>
                          <w:sz w:val="108"/>
                          <w:szCs w:val="108"/>
                        </w:rPr>
                      </w:pPr>
                      <w:r>
                        <w:rPr>
                          <w:rFonts w:eastAsia="Calibri" w:cs="Calibri Light" w:ascii="Gill Sans Nova" w:hAnsi="Gill Sans Nova"/>
                          <w:shadow w:val="false"/>
                          <w:color w:val="F27B77"/>
                          <w:kern w:val="0"/>
                          <w:sz w:val="108"/>
                          <w:szCs w:val="108"/>
                          <w:lang w:val="es-ES" w:eastAsia="es-ES" w:bidi="ar-SA"/>
                        </w:rPr>
                        <w:t>EDUCACIÓN FÍSICA</w:t>
                      </w:r>
                    </w:p>
                    <w:p>
                      <w:pPr>
                        <w:pStyle w:val="Contenidodelmarco"/>
                        <w:rPr>
                          <w:sz w:val="50"/>
                          <w:szCs w:val="5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952500</wp:posOffset>
                </wp:positionH>
                <wp:positionV relativeFrom="paragraph">
                  <wp:posOffset>1885950</wp:posOffset>
                </wp:positionV>
                <wp:extent cx="5906135" cy="2531110"/>
                <wp:effectExtent l="0" t="0" r="0" b="0"/>
                <wp:wrapNone/>
                <wp:docPr id="3" name="Cuadro de tex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440" cy="2530440"/>
                        </a:xfrm>
                        <a:prstGeom prst="rect">
                          <a:avLst/>
                        </a:prstGeom>
                        <a:noFill/>
                        <a:ln w="17640">
                          <a:solidFill>
                            <a:srgbClr val="f27b77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Gill Sans Nova" w:hAnsi="Gill Sans Nova"/>
                                <w:color w:val="1C1C1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 w:ascii="Gill Sans Nova" w:hAnsi="Gill Sans Nova"/>
                                <w:color w:val="1C1C1C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Nombre: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Gill Sans Nova" w:hAnsi="Gill Sans Nova"/>
                                <w:color w:val="1C1C1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 w:ascii="Gill Sans Nova" w:hAnsi="Gill Sans Nova"/>
                                <w:color w:val="1C1C1C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Grado: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Gill Sans Nova" w:hAnsi="Gill Sans Nova"/>
                                <w:color w:val="1C1C1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 w:ascii="Gill Sans Nova" w:hAnsi="Gill Sans Nova"/>
                                <w:color w:val="1C1C1C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Profesor</w:t>
                            </w:r>
                          </w:p>
                          <w:p>
                            <w:pPr>
                              <w:pStyle w:val="Contenidodelmarco"/>
                              <w:spacing w:before="342" w:after="342"/>
                              <w:ind w:left="708" w:hanging="0"/>
                              <w:rPr>
                                <w:rFonts w:ascii="Gill Sans Nova" w:hAnsi="Gill Sans Nova"/>
                                <w:color w:val="1C1C1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eastAsia="Times New Roman" w:cs="Times New Roman" w:ascii="Gill Sans Nova" w:hAnsi="Gill Sans Nova"/>
                                <w:color w:val="1C1C1C"/>
                                <w:kern w:val="0"/>
                                <w:sz w:val="44"/>
                                <w:szCs w:val="44"/>
                                <w:lang w:val="en-US" w:eastAsia="es-ES_tradnl" w:bidi="ar-SA"/>
                              </w:rPr>
                              <w:t>Centro:</w:t>
                            </w:r>
                          </w:p>
                        </w:txbxContent>
                      </wps:txbx>
                      <wps:bodyPr lIns="97200" rIns="97200" tIns="51480" bIns="514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9" stroked="t" style="position:absolute;margin-left:75pt;margin-top:148.5pt;width:464.95pt;height:199.2pt;mso-wrap-style:square;v-text-anchor:top">
                <v:fill o:detectmouseclick="t" on="false"/>
                <v:stroke color="#f27b77" weight="17640" joinstyle="round" endcap="flat"/>
                <v:textbox>
                  <w:txbxContent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Gill Sans Nova" w:hAnsi="Gill Sans Nova"/>
                          <w:color w:val="1C1C1C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Times New Roman" w:ascii="Gill Sans Nova" w:hAnsi="Gill Sans Nova"/>
                          <w:color w:val="1C1C1C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Nombre: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Gill Sans Nova" w:hAnsi="Gill Sans Nova"/>
                          <w:color w:val="1C1C1C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Times New Roman" w:ascii="Gill Sans Nova" w:hAnsi="Gill Sans Nova"/>
                          <w:color w:val="1C1C1C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Grado: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Gill Sans Nova" w:hAnsi="Gill Sans Nova"/>
                          <w:color w:val="1C1C1C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Times New Roman" w:ascii="Gill Sans Nova" w:hAnsi="Gill Sans Nova"/>
                          <w:color w:val="1C1C1C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Profesor</w:t>
                      </w:r>
                    </w:p>
                    <w:p>
                      <w:pPr>
                        <w:pStyle w:val="Contenidodelmarco"/>
                        <w:spacing w:before="342" w:after="342"/>
                        <w:ind w:left="708" w:hanging="0"/>
                        <w:rPr>
                          <w:rFonts w:ascii="Gill Sans Nova" w:hAnsi="Gill Sans Nova"/>
                          <w:color w:val="1C1C1C"/>
                          <w:sz w:val="44"/>
                          <w:szCs w:val="44"/>
                        </w:rPr>
                      </w:pPr>
                      <w:r>
                        <w:rPr>
                          <w:rFonts w:eastAsia="Times New Roman" w:cs="Times New Roman" w:ascii="Gill Sans Nova" w:hAnsi="Gill Sans Nova"/>
                          <w:color w:val="1C1C1C"/>
                          <w:kern w:val="0"/>
                          <w:sz w:val="44"/>
                          <w:szCs w:val="44"/>
                          <w:lang w:val="en-US" w:eastAsia="es-ES_tradnl" w:bidi="ar-SA"/>
                        </w:rPr>
                        <w:t>Centro:</w:t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inline distT="0" distB="0" distL="0" distR="0">
            <wp:extent cx="7556500" cy="10693400"/>
            <wp:effectExtent l="0" t="0" r="0" b="0"/>
            <wp:docPr id="5" name="Imagen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0" w:right="0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Gill Sans Nov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s-ES" w:eastAsia="es-ES_tradn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4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db2a81"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Estilo2" w:customStyle="1">
    <w:name w:val="Estilo2"/>
    <w:basedOn w:val="Normal"/>
    <w:qFormat/>
    <w:rsid w:val="006a34b3"/>
    <w:pPr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lineRule="auto" w:line="276" w:before="200" w:after="0"/>
      <w:outlineLvl w:val="0"/>
    </w:pPr>
    <w:rPr>
      <w:rFonts w:ascii="Arial" w:hAnsi="Arial" w:eastAsia="Times New Roman"/>
      <w:b/>
      <w:bCs/>
      <w:caps/>
      <w:color w:val="FFFFFF"/>
      <w:spacing w:val="15"/>
      <w:szCs w:val="22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Doc1.docx</Template>
  <TotalTime>23</TotalTime>
  <Application>LibreOffice/7.0.4.2$Windows_X86_64 LibreOffice_project/dcf040e67528d9187c66b2379df5ea4407429775</Application>
  <AppVersion>15.0000</AppVersion>
  <Pages>1</Pages>
  <Words>6</Words>
  <Characters>43</Characters>
  <CharactersWithSpaces>44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2019-03-14T11:35:00Z</dcterms:created>
  <dc:creator>365 Pro Plus</dc:creator>
  <dc:description/>
  <dc:language>es-ES</dc:language>
  <cp:lastModifiedBy/>
  <dcterms:modified xsi:type="dcterms:W3CDTF">2021-05-06T19:27:42Z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