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BEAEA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964565</wp:posOffset>
                </wp:positionH>
                <wp:positionV relativeFrom="paragraph">
                  <wp:posOffset>2380615</wp:posOffset>
                </wp:positionV>
                <wp:extent cx="5908040" cy="2533015"/>
                <wp:effectExtent l="0" t="0" r="0" b="0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240" cy="2532240"/>
                        </a:xfrm>
                        <a:prstGeom prst="rect">
                          <a:avLst/>
                        </a:prstGeom>
                        <a:solidFill>
                          <a:srgbClr val="bdbbb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bdbbbb" stroked="f" o:allowincell="f" style="position:absolute;margin-left:75.95pt;margin-top:187.45pt;width:465.1pt;height:199.35pt;mso-wrap-style:none;v-text-anchor:middle">
                <v:fill o:detectmouseclick="t" type="solid" color2="#424444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3">
                <wp:simplePos x="0" y="0"/>
                <wp:positionH relativeFrom="column">
                  <wp:posOffset>265430</wp:posOffset>
                </wp:positionH>
                <wp:positionV relativeFrom="paragraph">
                  <wp:posOffset>808355</wp:posOffset>
                </wp:positionV>
                <wp:extent cx="6976110" cy="941705"/>
                <wp:effectExtent l="0" t="0" r="0" b="0"/>
                <wp:wrapNone/>
                <wp:docPr id="2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360" cy="94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bCs/>
                                <w:shadow w:val="false"/>
                                <w:color w:val="2671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eastAsia="Calibri" w:cs="Calibri Light"/>
                                <w:b/>
                                <w:bCs/>
                                <w:shadow w:val="false"/>
                                <w:color w:val="2671FF"/>
                                <w:kern w:val="0"/>
                                <w:sz w:val="120"/>
                                <w:szCs w:val="120"/>
                                <w:lang w:val="es-ES" w:eastAsia="es-ES" w:bidi="ar-SA"/>
                              </w:rPr>
                              <w:t>EDUCACIÓN FÍSICA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path="m0,0l-2147483645,0l-2147483645,-2147483646l0,-2147483646xe" stroked="f" o:allowincell="f" style="position:absolute;margin-left:20.9pt;margin-top:63.65pt;width:549.2pt;height:74.0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Calibri" w:hAnsi="Calibri"/>
                          <w:b/>
                          <w:b/>
                          <w:bCs/>
                          <w:shadow w:val="false"/>
                          <w:color w:val="2671FF"/>
                          <w:sz w:val="120"/>
                          <w:szCs w:val="120"/>
                        </w:rPr>
                      </w:pPr>
                      <w:r>
                        <w:rPr>
                          <w:rFonts w:eastAsia="Calibri" w:cs="Calibri Light"/>
                          <w:b/>
                          <w:bCs/>
                          <w:shadow w:val="false"/>
                          <w:color w:val="2671FF"/>
                          <w:kern w:val="0"/>
                          <w:sz w:val="120"/>
                          <w:szCs w:val="120"/>
                          <w:lang w:val="es-ES" w:eastAsia="es-ES" w:bidi="ar-SA"/>
                        </w:rPr>
                        <w:t>EDUCACIÓN FÍSICA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6">
                <wp:simplePos x="0" y="0"/>
                <wp:positionH relativeFrom="column">
                  <wp:posOffset>822325</wp:posOffset>
                </wp:positionH>
                <wp:positionV relativeFrom="paragraph">
                  <wp:posOffset>2263775</wp:posOffset>
                </wp:positionV>
                <wp:extent cx="5908040" cy="2533015"/>
                <wp:effectExtent l="0" t="0" r="0" b="0"/>
                <wp:wrapNone/>
                <wp:docPr id="4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240" cy="25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2671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Profesor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Centro:</w:t>
                            </w:r>
                          </w:p>
                        </w:txbxContent>
                      </wps:txbx>
                      <wps:bodyPr lIns="106200" rIns="106200" tIns="60480" bIns="604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path="m0,0l-2147483645,0l-2147483645,-2147483646l0,-2147483646xe" fillcolor="white" stroked="t" o:allowincell="f" style="position:absolute;margin-left:64.75pt;margin-top:178.25pt;width:465.1pt;height:199.35pt;mso-wrap-style:square;v-text-anchor:top">
                <v:fill o:detectmouseclick="t" type="solid" color2="black"/>
                <v:stroke color="#2671ff" weight="36360" joinstyle="round" endcap="flat"/>
                <v:textbox>
                  <w:txbxContent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Times New Roman" w:cs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Times New Roman" w:cs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Times New Roman" w:cs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Profesor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Times New Roman" w:cs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Centro: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20955</wp:posOffset>
            </wp:positionH>
            <wp:positionV relativeFrom="paragraph">
              <wp:posOffset>5370195</wp:posOffset>
            </wp:positionV>
            <wp:extent cx="7538720" cy="5321935"/>
            <wp:effectExtent l="0" t="0" r="0" b="0"/>
            <wp:wrapSquare wrapText="largest"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5" b="2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6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25</TotalTime>
  <Application>LibreOffice/7.2.1.2$Windows_X86_64 LibreOffice_project/87b77fad49947c1441b67c559c339af8f3517e22</Application>
  <AppVersion>15.0000</AppVersion>
  <Pages>1</Pages>
  <Words>6</Words>
  <Characters>43</Characters>
  <CharactersWithSpaces>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2021-10-04T09:10:31Z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