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322580</wp:posOffset>
                </wp:positionH>
                <wp:positionV relativeFrom="paragraph">
                  <wp:posOffset>744855</wp:posOffset>
                </wp:positionV>
                <wp:extent cx="6974205" cy="939800"/>
                <wp:effectExtent l="0" t="0" r="0" b="0"/>
                <wp:wrapNone/>
                <wp:docPr id="1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9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Franklin Gothic Medium" w:hAnsi="Franklin Gothic Medium"/>
                                <w:color w:val="999999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eastAsia="Calibri" w:cs="Calibri Light" w:ascii="Franklin Gothic Medium" w:hAnsi="Franklin Gothic Medium"/>
                                <w:shadow/>
                                <w:color w:val="999999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EDUCACIÓN FÍSICA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stroked="f" style="position:absolute;margin-left:25.4pt;margin-top:58.65pt;width:549.05pt;height:73.9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Franklin Gothic Medium" w:hAnsi="Franklin Gothic Medium"/>
                          <w:color w:val="999999"/>
                          <w:sz w:val="108"/>
                          <w:szCs w:val="108"/>
                        </w:rPr>
                      </w:pPr>
                      <w:r>
                        <w:rPr>
                          <w:rFonts w:eastAsia="Calibri" w:cs="Calibri Light" w:ascii="Franklin Gothic Medium" w:hAnsi="Franklin Gothic Medium"/>
                          <w:shadow/>
                          <w:color w:val="999999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EDUCACIÓN FÍSICA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2328545</wp:posOffset>
                </wp:positionH>
                <wp:positionV relativeFrom="paragraph">
                  <wp:posOffset>1911350</wp:posOffset>
                </wp:positionV>
                <wp:extent cx="2826385" cy="753110"/>
                <wp:effectExtent l="0" t="0" r="0" b="0"/>
                <wp:wrapNone/>
                <wp:docPr id="3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7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171" w:after="171"/>
                              <w:jc w:val="center"/>
                              <w:rPr>
                                <w:rFonts w:ascii="Franklin Gothic Medium" w:hAnsi="Franklin Gothic Medium" w:eastAsia="Calibri" w:cs="Calibri Light"/>
                                <w:b/>
                                <w:b/>
                                <w:color w:val="999999"/>
                                <w:kern w:val="0"/>
                                <w:sz w:val="56"/>
                                <w:szCs w:val="56"/>
                                <w:shd w:fill="auto" w:val="clear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Calibri" w:cs="Calibri Light" w:ascii="Franklin Gothic Medium" w:hAnsi="Franklin Gothic Medium"/>
                                <w:b/>
                                <w:color w:val="999999"/>
                                <w:kern w:val="0"/>
                                <w:sz w:val="56"/>
                                <w:szCs w:val="56"/>
                                <w:shd w:fill="auto" w:val="clear"/>
                                <w:lang w:val="es-ES" w:eastAsia="es-ES" w:bidi="ar-SA"/>
                              </w:rPr>
                              <w:t>Encabezado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stroked="f" style="position:absolute;margin-left:183.35pt;margin-top:150.5pt;width:222.45pt;height:59.2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171" w:after="171"/>
                        <w:jc w:val="center"/>
                        <w:rPr>
                          <w:rFonts w:ascii="Franklin Gothic Medium" w:hAnsi="Franklin Gothic Medium" w:eastAsia="Calibri" w:cs="Calibri Light"/>
                          <w:b/>
                          <w:b/>
                          <w:color w:val="999999"/>
                          <w:kern w:val="0"/>
                          <w:sz w:val="56"/>
                          <w:szCs w:val="56"/>
                          <w:shd w:fill="auto" w:val="clear"/>
                          <w:lang w:val="es-ES" w:eastAsia="es-ES" w:bidi="ar-SA"/>
                        </w:rPr>
                      </w:pPr>
                      <w:r>
                        <w:rPr>
                          <w:rFonts w:eastAsia="Calibri" w:cs="Calibri Light" w:ascii="Franklin Gothic Medium" w:hAnsi="Franklin Gothic Medium"/>
                          <w:b/>
                          <w:color w:val="999999"/>
                          <w:kern w:val="0"/>
                          <w:sz w:val="56"/>
                          <w:szCs w:val="56"/>
                          <w:shd w:fill="auto" w:val="clear"/>
                          <w:lang w:val="es-ES" w:eastAsia="es-ES" w:bidi="ar-SA"/>
                        </w:rPr>
                        <w:t>Encabezado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sz w:val="110"/>
                          <w:szCs w:val="11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952500</wp:posOffset>
                </wp:positionH>
                <wp:positionV relativeFrom="paragraph">
                  <wp:posOffset>3352800</wp:posOffset>
                </wp:positionV>
                <wp:extent cx="5906135" cy="2531110"/>
                <wp:effectExtent l="0" t="0" r="0" b="0"/>
                <wp:wrapNone/>
                <wp:docPr id="5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25304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Franklin Gothic Medium" w:hAnsi="Franklin Gothic Medium"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Times New Roman" w:ascii="Franklin Gothic Medium" w:hAnsi="Franklin Gothic Medium"/>
                                <w:color w:val="808080"/>
                                <w:kern w:val="0"/>
                                <w:sz w:val="36"/>
                                <w:szCs w:val="36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Franklin Gothic Medium" w:hAnsi="Franklin Gothic Medium"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Times New Roman" w:ascii="Franklin Gothic Medium" w:hAnsi="Franklin Gothic Medium"/>
                                <w:color w:val="808080"/>
                                <w:kern w:val="0"/>
                                <w:sz w:val="36"/>
                                <w:szCs w:val="36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Franklin Gothic Medium" w:hAnsi="Franklin Gothic Medium"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Times New Roman" w:ascii="Franklin Gothic Medium" w:hAnsi="Franklin Gothic Medium"/>
                                <w:color w:val="808080"/>
                                <w:kern w:val="0"/>
                                <w:sz w:val="36"/>
                                <w:szCs w:val="36"/>
                                <w:lang w:val="en-US" w:eastAsia="es-ES_tradnl" w:bidi="ar-SA"/>
                              </w:rPr>
                              <w:t>Profesor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Franklin Gothic Medium" w:hAnsi="Franklin Gothic Medium"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Times New Roman" w:ascii="Franklin Gothic Medium" w:hAnsi="Franklin Gothic Medium"/>
                                <w:color w:val="808080"/>
                                <w:kern w:val="0"/>
                                <w:sz w:val="36"/>
                                <w:szCs w:val="36"/>
                                <w:lang w:val="en-US" w:eastAsia="es-ES_tradnl" w:bidi="ar-SA"/>
                              </w:rPr>
                              <w:t>Centro:</w:t>
                            </w:r>
                          </w:p>
                        </w:txbxContent>
                      </wps:txbx>
                      <wps:bodyPr lIns="106200" rIns="106200" tIns="60480" bIns="60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t" style="position:absolute;margin-left:75pt;margin-top:264pt;width:464.95pt;height:199.2pt;mso-wrap-style:square;v-text-anchor:top">
                <v:fill o:detectmouseclick="t" on="false"/>
                <v:stroke color="#2a6099" weight="36360" joinstyle="round" endcap="flat"/>
                <v:textbox>
                  <w:txbxContent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Franklin Gothic Medium" w:hAnsi="Franklin Gothic Medium"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="Times New Roman" w:ascii="Franklin Gothic Medium" w:hAnsi="Franklin Gothic Medium"/>
                          <w:color w:val="808080"/>
                          <w:kern w:val="0"/>
                          <w:sz w:val="36"/>
                          <w:szCs w:val="36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Franklin Gothic Medium" w:hAnsi="Franklin Gothic Medium"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="Times New Roman" w:ascii="Franklin Gothic Medium" w:hAnsi="Franklin Gothic Medium"/>
                          <w:color w:val="808080"/>
                          <w:kern w:val="0"/>
                          <w:sz w:val="36"/>
                          <w:szCs w:val="36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Franklin Gothic Medium" w:hAnsi="Franklin Gothic Medium"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="Times New Roman" w:ascii="Franklin Gothic Medium" w:hAnsi="Franklin Gothic Medium"/>
                          <w:color w:val="808080"/>
                          <w:kern w:val="0"/>
                          <w:sz w:val="36"/>
                          <w:szCs w:val="36"/>
                          <w:lang w:val="en-US" w:eastAsia="es-ES_tradnl" w:bidi="ar-SA"/>
                        </w:rPr>
                        <w:t>Profesor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Franklin Gothic Medium" w:hAnsi="Franklin Gothic Medium"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="Times New Roman" w:ascii="Franklin Gothic Medium" w:hAnsi="Franklin Gothic Medium"/>
                          <w:color w:val="808080"/>
                          <w:kern w:val="0"/>
                          <w:sz w:val="36"/>
                          <w:szCs w:val="36"/>
                          <w:lang w:val="en-US" w:eastAsia="es-ES_tradnl" w:bidi="ar-SA"/>
                        </w:rPr>
                        <w:t>Centro: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93400"/>
            <wp:effectExtent l="0" t="0" r="0" b="0"/>
            <wp:docPr id="7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ranklin Gothic Medium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17</TotalTime>
  <Application>LibreOffice/7.0.4.2$Windows_X86_64 LibreOffice_project/dcf040e67528d9187c66b2379df5ea4407429775</Application>
  <AppVersion>15.0000</AppVersion>
  <Pages>1</Pages>
  <Words>7</Words>
  <Characters>53</Characters>
  <CharactersWithSpaces>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2021-05-06T19:21:34Z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