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265430</wp:posOffset>
                </wp:positionH>
                <wp:positionV relativeFrom="paragraph">
                  <wp:posOffset>554355</wp:posOffset>
                </wp:positionV>
                <wp:extent cx="6973570" cy="939165"/>
                <wp:effectExtent l="0" t="0" r="0" b="0"/>
                <wp:wrapNone/>
                <wp:docPr id="1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93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Calibri" w:cs="Calibri Light" w:ascii="Times New Roman" w:hAnsi="Times New Roman"/>
                                <w:shadow/>
                                <w:color w:val="5983B0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EDUCACIÓN FÍSICA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stroked="f" style="position:absolute;margin-left:20.9pt;margin-top:43.65pt;width:549pt;height:73.8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eastAsia="Calibri" w:cs="Calibri Light" w:ascii="Times New Roman" w:hAnsi="Times New Roman"/>
                          <w:shadow/>
                          <w:color w:val="5983B0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EDUCACIÓN FÍSICA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556895</wp:posOffset>
                </wp:positionH>
                <wp:positionV relativeFrom="paragraph">
                  <wp:posOffset>1701800</wp:posOffset>
                </wp:positionV>
                <wp:extent cx="2825750" cy="752475"/>
                <wp:effectExtent l="0" t="0" r="0" b="0"/>
                <wp:wrapNone/>
                <wp:docPr id="3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280" cy="75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E70F69"/>
                              </w:rPr>
                            </w:pPr>
                            <w:r>
                              <w:rPr>
                                <w:rFonts w:cs="Calibri Light" w:ascii="Times New Roman" w:hAnsi="Times New Roman"/>
                                <w:b/>
                                <w:color w:val="E70F69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stroked="f" style="position:absolute;margin-left:43.85pt;margin-top:134pt;width:222.4pt;height:59.15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E70F69"/>
                        </w:rPr>
                      </w:pPr>
                      <w:r>
                        <w:rPr>
                          <w:rFonts w:cs="Calibri Light" w:ascii="Times New Roman" w:hAnsi="Times New Roman"/>
                          <w:b/>
                          <w:color w:val="E70F69"/>
                          <w:sz w:val="56"/>
                          <w:szCs w:val="56"/>
                        </w:rPr>
                        <w:t>TÍTULO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sz w:val="110"/>
                          <w:szCs w:val="11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819150</wp:posOffset>
                </wp:positionH>
                <wp:positionV relativeFrom="paragraph">
                  <wp:posOffset>7277100</wp:posOffset>
                </wp:positionV>
                <wp:extent cx="5905500" cy="2530475"/>
                <wp:effectExtent l="0" t="0" r="0" b="0"/>
                <wp:wrapNone/>
                <wp:docPr id="5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25297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5983b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Profesor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40A6E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Centro:</w:t>
                            </w:r>
                          </w:p>
                        </w:txbxContent>
                      </wps:txbx>
                      <wps:bodyPr lIns="106200" rIns="106200" tIns="60480" bIns="60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t" style="position:absolute;margin-left:64.5pt;margin-top:573pt;width:464.9pt;height:199.15pt;mso-wrap-style:square;v-text-anchor:top">
                <v:fill o:detectmouseclick="t" on="false"/>
                <v:stroke color="#5983b0" weight="36360" joinstyle="round" endcap="flat"/>
                <v:textbox>
                  <w:txbxContent>
                    <w:p>
                      <w:pPr>
                        <w:pStyle w:val="Contenidodelmarco"/>
                        <w:spacing w:before="342" w:after="342"/>
                        <w:ind w:left="708" w:hanging="0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Profesor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color w:val="140A6E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Centro: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93400"/>
            <wp:effectExtent l="0" t="0" r="0" b="0"/>
            <wp:docPr id="7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5</TotalTime>
  <Application>LibreOffice/7.0.4.2$Windows_X86_64 LibreOffice_project/dcf040e67528d9187c66b2379df5ea4407429775</Application>
  <AppVersion>15.0000</AppVersion>
  <Pages>1</Pages>
  <Words>7</Words>
  <Characters>49</Characters>
  <CharactersWithSpaces>50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2021-05-06T18:21:36Z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