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<w:body><w:p><w:pPr><w:pStyle w:val="Normal"/><w:spacing w:before="0" w:after="200"/><w:rPr></w:rPr></w:pPr><w:sdt><w:sdtPr><w:text/><w:alias w:val="Company"/></w:sdtPr><w:sdtContent><w:r><w:rPr></w:rPr><mc:AlternateContent><mc:Choice Requires="wps"><w:drawing><wp:anchor behindDoc="1" distT="0" distB="0" distL="0" distR="0" simplePos="0" locked="0" layoutInCell="0" allowOverlap="1" relativeHeight="4" wp14:anchorId="565B8A6F"><wp:simplePos x="0" y="0"/><wp:positionH relativeFrom="column"><wp:posOffset>5722620</wp:posOffset></wp:positionH><wp:positionV relativeFrom="paragraph"><wp:posOffset>4860290</wp:posOffset></wp:positionV><wp:extent cx="222250" cy="3706495"/><wp:effectExtent l="0" t="770890" r="0" b="855980"/><wp:wrapNone/><wp:docPr id="1" name="Isosceles Triangle 32"/><a:graphic xmlns:a="http://schemas.openxmlformats.org/drawingml/2006/main"><a:graphicData uri="http://schemas.microsoft.com/office/word/2010/wordprocessingShape"><wps:wsp><wps:cNvSpPr/><wps:spPr><a:xfrm flipV="1" rot="7077600"><a:off x="0" y="0"/><a:ext cx="221760" cy="3705840"/></a:xfrm><a:prstGeom prst="triangle"><a:avLst><a:gd name="adj" fmla="val 50000"/></a:avLst></a:prstGeom><a:solidFill><a:srgbClr val="808080"/></a:solidFill><a:ln w="25560"><a:noFill/></a:ln></wps:spPr><wps:style><a:lnRef idx="0"/><a:fillRef idx="0"/><a:effectRef idx="0"/><a:fontRef idx="minor"/></wps:style><wps:bodyPr/></wps:wsp></a:graphicData></a:graphic></wp:anchor></w:drawing></mc:Choice><mc:Fallback><w:pict><v:shapetype id="shapetype_5" coordsize="21600,21600" o:spt="5" adj="10800" path="m,21600l@0,l21600,21600xe"><v:stroke joinstyle="miter"/><v:formulas><v:f eqn="val #0"/><v:f eqn="prod 1 @0 2"/><v:f eqn="sum @1 10800 0"/></v:formulas><v:path gradientshapeok="t" o:connecttype="rect" textboxrect="@1,10800,@2,21600"/><v:handles><v:h position="@0,0"/></v:handles></v:shapetype><v:shape id="shape_0" ID="Isosceles Triangle 32" fillcolor="gray" stroked="f" style="position:absolute;margin-left:450.6pt;margin-top:382.75pt;width:17.4pt;height:291.75pt;flip:y;mso-wrap-style:none;v-text-anchor:middle;rotation:242" wp14:anchorId="565B8A6F" type="shapetype_5"><v:fill o:detectmouseclick="t" type="solid" color2="#7f7f7f"/><v:stroke color="#3465a4" weight="25560" joinstyle="round" endcap="flat"/><w10:wrap type="none"/></v:shape></w:pict></mc:Fallback></mc:AlternateContent><mc:AlternateContent><mc:Choice Requires="wps"><w:drawing><wp:anchor behindDoc="1" distT="0" distB="0" distL="0" distR="0" simplePos="0" locked="0" layoutInCell="0" allowOverlap="1" relativeHeight="5" wp14:anchorId="4A75E9C2"><wp:simplePos x="0" y="0"/><wp:positionH relativeFrom="column"><wp:posOffset>4936490</wp:posOffset></wp:positionH><wp:positionV relativeFrom="paragraph"><wp:posOffset>-477520</wp:posOffset></wp:positionV><wp:extent cx="650240" cy="5310505"/><wp:effectExtent l="0" t="539432" r="0" b="849313"/><wp:wrapNone/><wp:docPr id="2" name="Isosceles Triangle 29"/><a:graphic xmlns:a="http://schemas.openxmlformats.org/drawingml/2006/main"><a:graphicData uri="http://schemas.microsoft.com/office/word/2010/wordprocessingShape"><wps:wsp><wps:cNvSpPr/><wps:spPr><a:xfrm rot="17333400"><a:off x="0" y="0"/><a:ext cx="649440" cy="5310000"/></a:xfrm><a:prstGeom prst="triangle"><a:avLst><a:gd name="adj" fmla="val 50000"/></a:avLst></a:prstGeom><a:solidFill><a:srgbClr val="f2f2f2"/></a:solidFill><a:ln w="25560"><a:noFill/></a:ln></wps:spPr><wps:style><a:lnRef idx="0"/><a:fillRef idx="0"/><a:effectRef idx="0"/><a:fontRef idx="minor"/></wps:style><wps:bodyPr/></wps:wsp></a:graphicData></a:graphic></wp:anchor></w:drawing></mc:Choice><mc:Fallback><w:pict><v:shape id="shape_0" ID="Isosceles Triangle 29" fillcolor="#f2f2f2" stroked="f" style="position:absolute;margin-left:388.65pt;margin-top:-37.6pt;width:51.1pt;height:418.05pt;mso-wrap-style:none;v-text-anchor:middle;rotation:289" wp14:anchorId="4A75E9C2" type="shapetype_5"><v:fill o:detectmouseclick="t" type="solid" color2="#0d0d0d"/><v:stroke color="#3465a4" weight="25560" joinstyle="round" endcap="flat"/><w10:wrap type="none"/></v:shape></w:pict></mc:Fallback></mc:AlternateContent><mc:AlternateContent><mc:Choice Requires="wps"><w:drawing><wp:anchor behindDoc="1" distT="0" distB="0" distL="0" distR="0" simplePos="0" locked="0" layoutInCell="0" allowOverlap="1" relativeHeight="6" wp14:anchorId="229C1CE0"><wp:simplePos x="0" y="0"/><wp:positionH relativeFrom="column"><wp:posOffset>802005</wp:posOffset></wp:positionH><wp:positionV relativeFrom="paragraph"><wp:posOffset>5114925</wp:posOffset></wp:positionV><wp:extent cx="494665" cy="4611370"/><wp:effectExtent l="0" t="515302" r="0" b="743903"/><wp:wrapNone/><wp:docPr id="3" name="Isosceles Triangle 28"/><a:graphic xmlns:a="http://schemas.openxmlformats.org/drawingml/2006/main"><a:graphicData uri="http://schemas.microsoft.com/office/word/2010/wordprocessingShape"><wps:wsp><wps:cNvSpPr/><wps:spPr><a:xfrm flipH="1" rot="4265400"><a:off x="0" y="0"/><a:ext cx="493920" cy="4610880"/></a:xfrm><a:prstGeom prst="triangle"><a:avLst><a:gd name="adj" fmla="val 50000"/></a:avLst></a:prstGeom><a:solidFill><a:srgbClr val="f2f2f2"/></a:solidFill><a:ln w="25560"><a:noFill/></a:ln></wps:spPr><wps:style><a:lnRef idx="0"/><a:fillRef idx="0"/><a:effectRef idx="0"/><a:fontRef idx="minor"/></wps:style><wps:bodyPr/></wps:wsp></a:graphicData></a:graphic></wp:anchor></w:drawing></mc:Choice><mc:Fallback><w:pict><v:shape id="shape_0" ID="Isosceles Triangle 28" fillcolor="#f2f2f2" stroked="f" style="position:absolute;margin-left:63.15pt;margin-top:402.8pt;width:38.85pt;height:363pt;flip:x;mso-wrap-style:none;v-text-anchor:middle;rotation:289" wp14:anchorId="229C1CE0" type="shapetype_5"><v:fill o:detectmouseclick="t" type="solid" color2="#0d0d0d"/><v:stroke color="#3465a4" weight="25560" joinstyle="round" endcap="flat"/><w10:wrap type="none"/></v:shape></w:pict></mc:Fallback></mc:AlternateContent><mc:AlternateContent><mc:Choice Requires="wps"><w:drawing><wp:anchor behindDoc="1" distT="0" distB="0" distL="0" distR="0" simplePos="0" locked="0" layoutInCell="0" allowOverlap="1" relativeHeight="7" wp14:anchorId="76693E2E"><wp:simplePos x="0" y="0"/><wp:positionH relativeFrom="column"><wp:posOffset>294640</wp:posOffset></wp:positionH><wp:positionV relativeFrom="paragraph"><wp:posOffset>170180</wp:posOffset></wp:positionV><wp:extent cx="1153160" cy="4246245"/><wp:effectExtent l="15240" t="975360" r="0" b="463550"/><wp:wrapNone/><wp:docPr id="4" name="Isosceles Triangle 2"/><a:graphic xmlns:a="http://schemas.openxmlformats.org/drawingml/2006/main"><a:graphicData uri="http://schemas.microsoft.com/office/word/2010/wordprocessingShape"><wps:wsp><wps:cNvSpPr/><wps:spPr><a:xfrm flipH="1" rot="7143600"><a:off x="0" y="0"/><a:ext cx="1152360" cy="4245480"/></a:xfrm><a:prstGeom prst="triangle"><a:avLst><a:gd name="adj" fmla="val 50000"/></a:avLst></a:prstGeom><a:solidFill><a:srgbClr val="f2f2f2"/></a:solidFill><a:ln w="25560"><a:noFill/></a:ln></wps:spPr><wps:style><a:lnRef idx="0"/><a:fillRef idx="0"/><a:effectRef idx="0"/><a:fontRef idx="minor"/></wps:style><wps:bodyPr/></wps:wsp></a:graphicData></a:graphic></wp:anchor></w:drawing></mc:Choice><mc:Fallback><w:pict><v:shape id="shape_0" ID="Isosceles Triangle 2" fillcolor="#f2f2f2" stroked="f" style="position:absolute;margin-left:23.2pt;margin-top:13.5pt;width:90.7pt;height:334.25pt;flip:x;mso-wrap-style:none;v-text-anchor:middle;rotation:241" wp14:anchorId="76693E2E" type="shapetype_5"><v:fill o:detectmouseclick="t" type="solid" color2="#0d0d0d"/><v:stroke color="#3465a4" weight="25560" joinstyle="round" endcap="flat"/><w10:wrap type="none"/></v:shape></w:pict></mc:Fallback></mc:AlternateContent><mc:AlternateContent><mc:Choice Requires="wps"><w:drawing><wp:anchor behindDoc="0" distT="0" distB="0" distL="0" distR="0" simplePos="0" locked="0" layoutInCell="0" allowOverlap="1" relativeHeight="8" wp14:anchorId="62FD7E06"><wp:simplePos x="0" y="0"/><wp:positionH relativeFrom="column"><wp:posOffset>-53340</wp:posOffset></wp:positionH><wp:positionV relativeFrom="paragraph"><wp:posOffset>993140</wp:posOffset></wp:positionV><wp:extent cx="6469380" cy="1450975"/><wp:effectExtent l="0" t="0" r="0" b="0"/><wp:wrapNone/><wp:docPr id="5" name="Rectangle 32"/><a:graphic xmlns:a="http://schemas.openxmlformats.org/drawingml/2006/main"><a:graphicData uri="http://schemas.microsoft.com/office/word/2010/wordprocessingShape"><wps:wsp><wps:cNvSpPr/><wps:spPr><a:xfrm><a:off x="0" y="0"/><a:ext cx="6468840" cy="1450440"/></a:xfrm><a:prstGeom prst="rect"><a:avLst></a:avLst></a:prstGeom><a:noFill/><a:ln w="0"><a:noFill/></a:ln></wps:spPr><wps:style><a:lnRef idx="0"/><a:fillRef idx="0"/><a:effectRef idx="0"/><a:fontRef idx="minor"/></wps:style><wps:txbx><w:txbxContent><w:p><w:pPr><w:pStyle w:val="Ttulogeneral"/><w:spacing w:before="0" w:after="300"/><w:contextualSpacing/><w:jc w:val="left"/><w:rPr><w:sz w:val="144"/><w:szCs w:val="144"/></w:rPr></w:pPr><w:r><w:rPr><w:rFonts w:cs="Calibri Light" w:cstheme="majorHAnsi"/><w:i/><w:color w:val="808080" w:themeColor="background1" w:themeShade="80"/><w:sz w:val="144"/><w:szCs w:val="144"/><w:lang w:val="pt-BR"/></w:rPr><w:t>Encabezado</w:t></w:r></w:p></w:txbxContent></wps:txbx><wps:bodyPr anchor="b"><a:noAutofit/></wps:bodyPr></wps:wsp></a:graphicData></a:graphic></wp:anchor></w:drawing></mc:Choice><mc:Fallback><w:pict><v:rect id="shape_0" ID="Rectangle 32" stroked="f" style="position:absolute;margin-left:-4.2pt;margin-top:78.2pt;width:509.3pt;height:114.15pt;mso-wrap-style:square;v-text-anchor:bottom" wp14:anchorId="62FD7E06"><v:fill o:detectmouseclick="t" on="false"/><v:stroke color="#3465a4" joinstyle="round" endcap="flat"/><v:textbox><w:txbxContent><w:p><w:pPr><w:pStyle w:val="Ttulogeneral"/><w:spacing w:before="0" w:after="300"/><w:contextualSpacing/><w:jc w:val="left"/><w:rPr><w:sz w:val="144"/><w:szCs w:val="144"/></w:rPr></w:pPr><w:r><w:rPr><w:rFonts w:cs="Calibri Light" w:cstheme="majorHAnsi"/><w:i/><w:color w:val="808080" w:themeColor="background1" w:themeShade="80"/><w:sz w:val="144"/><w:szCs w:val="144"/><w:lang w:val="pt-BR"/></w:rPr><w:t>Encabezado</w:t></w:r></w:p></w:txbxContent></v:textbox><w10:wrap type="none"/></v:rect></w:pict></mc:Fallback></mc:AlternateContent><mc:AlternateContent><mc:Choice Requires="wps"><w:drawing><wp:anchor behindDoc="0" distT="0" distB="0" distL="0" distR="0" simplePos="0" locked="0" layoutInCell="0" allowOverlap="1" relativeHeight="9" wp14:anchorId="7E2C999E"><wp:simplePos x="0" y="0"/><wp:positionH relativeFrom="column"><wp:posOffset>-651510</wp:posOffset></wp:positionH><wp:positionV relativeFrom="paragraph"><wp:posOffset>9358630</wp:posOffset></wp:positionV><wp:extent cx="7512685" cy="323215"/><wp:effectExtent l="0" t="0" r="0" b="1905"/><wp:wrapNone/><wp:docPr id="7" name="Text Box 5"/><a:graphic xmlns:a="http://schemas.openxmlformats.org/drawingml/2006/main"><a:graphicData uri="http://schemas.microsoft.com/office/word/2010/wordprocessingShape"><wps:wsp><wps:cNvSpPr/><wps:spPr><a:xfrm flipV="1" rot="10800000"><a:off x="0" y="0"/><a:ext cx="7512120" cy="322560"/></a:xfrm><a:prstGeom prst="rect"><a:avLst></a:avLst></a:prstGeom><a:noFill/><a:ln w="0"><a:noFill/></a:ln></wps:spPr><wps:style><a:lnRef idx="0"/><a:fillRef idx="0"/><a:effectRef idx="0"/><a:fontRef idx="minor"/></wps:style><wps:txbx><w:txbxContent><w:p><w:pPr><w:pStyle w:val="Contenidodelmarco"/><w:spacing w:before="0" w:after="200"/><w:ind w:left="1416" w:hanging="1416"/><w:jc w:val="center"/><w:rPr><w:i/><w:i/><w:color w:val="A6A6A6" w:themeColor="background1" w:themeShade="a6"/><w:sz w:val="28"/></w:rPr></w:pPr><w:r><w:rPr></w:rPr></w:r></w:p></w:txbxContent></wps:txbx><wps:bodyPr anchor="ctr"><a:noAutofit/></wps:bodyPr></wps:wsp></a:graphicData></a:graphic></wp:anchor></w:drawing></mc:Choice><mc:Fallback><w:pict><v:rect id="shape_0" ID="Text Box 5" stroked="f" style="position:absolute;margin-left:-51.3pt;margin-top:736.9pt;width:591.45pt;height:25.35pt;flip:y;mso-wrap-style:none;v-text-anchor:middle;rotation:180" wp14:anchorId="7E2C999E"><v:fill o:detectmouseclick="t" on="false"/><v:stroke color="#3465a4" joinstyle="round" endcap="flat"/><v:textbox><w:txbxContent><w:p><w:pPr><w:pStyle w:val="Contenidodelmarco"/><w:spacing w:before="0" w:after="200"/><w:ind w:left="1416" w:hanging="1416"/><w:jc w:val="center"/><w:rPr><w:i/><w:i/><w:color w:val="A6A6A6" w:themeColor="background1" w:themeShade="a6"/><w:sz w:val="28"/></w:rPr></w:pPr><w:r><w:rPr></w:rPr></w:r></w:p></w:txbxContent></v:textbox><w10:wrap type="none"/></v:rect></w:pict></mc:Fallback></mc:AlternateContent><mc:AlternateContent><mc:Choice Requires="wps"><w:drawing><wp:anchor behindDoc="1" distT="0" distB="0" distL="0" distR="0" simplePos="0" locked="0" layoutInCell="0" allowOverlap="1" relativeHeight="10" wp14:anchorId="28A5736A"><wp:simplePos x="0" y="0"/><wp:positionH relativeFrom="column"><wp:posOffset>5170170</wp:posOffset></wp:positionH><wp:positionV relativeFrom="paragraph"><wp:posOffset>-1466215</wp:posOffset></wp:positionV><wp:extent cx="527050" cy="5040630"/><wp:effectExtent l="1257300" t="0" r="1473835" b="0"/><wp:wrapNone/><wp:docPr id="9" name="Isosceles Triangle 15"/><a:graphic xmlns:a="http://schemas.openxmlformats.org/drawingml/2006/main"><a:graphicData uri="http://schemas.microsoft.com/office/word/2010/wordprocessingShape"><wps:wsp><wps:cNvSpPr/><wps:spPr><a:xfrm rot="13005600"><a:off x="0" y="0"/><a:ext cx="526320" cy="5040000"/></a:xfrm><a:prstGeom prst="triangle"><a:avLst><a:gd name="adj" fmla="val 50000"/></a:avLst></a:prstGeom><a:solidFill><a:srgbClr val="ff3300"/></a:solidFill><a:ln w="25560"><a:noFill/></a:ln></wps:spPr><wps:style><a:lnRef idx="0"/><a:fillRef idx="0"/><a:effectRef idx="0"/><a:fontRef idx="minor"/></wps:style><wps:bodyPr/></wps:wsp></a:graphicData></a:graphic></wp:anchor></w:drawing></mc:Choice><mc:Fallback><w:pict><v:shape id="shape_0" ID="Isosceles Triangle 15" fillcolor="#ff3300" stroked="f" style="position:absolute;margin-left:407.1pt;margin-top:-115.5pt;width:41.4pt;height:396.8pt;mso-wrap-style:none;v-text-anchor:middle;rotation:217" wp14:anchorId="28A5736A" type="shapetype_5"><v:fill o:detectmouseclick="t" type="solid" color2="#00ccff"/><v:stroke color="#3465a4" weight="25560" joinstyle="round" endcap="flat"/><w10:wrap type="none"/></v:shape></w:pict></mc:Fallback></mc:AlternateContent><mc:AlternateContent><mc:Choice Requires="wps"><w:drawing><wp:anchor behindDoc="1" distT="0" distB="0" distL="0" distR="0" simplePos="0" locked="0" layoutInCell="0" allowOverlap="1" relativeHeight="11" wp14:anchorId="598C2AAA"><wp:simplePos x="0" y="0"/><wp:positionH relativeFrom="column"><wp:posOffset>-687705</wp:posOffset></wp:positionH><wp:positionV relativeFrom="paragraph"><wp:posOffset>3054350</wp:posOffset></wp:positionV><wp:extent cx="7564120" cy="2298065"/><wp:effectExtent l="0" t="0" r="0" b="7620"/><wp:wrapNone/><wp:docPr id="10" name="Rectangle 5"/><a:graphic xmlns:a="http://schemas.openxmlformats.org/drawingml/2006/main"><a:graphicData uri="http://schemas.microsoft.com/office/word/2010/wordprocessingShape"><wps:wsp><wps:cNvSpPr/><wps:spPr><a:xfrm><a:off x="0" y="0"/><a:ext cx="7563600" cy="2297520"/></a:xfrm><a:prstGeom prst="rect"><a:avLst></a:avLst></a:prstGeom><a:solidFill><a:srgbClr val="ffffff"/></a:solidFill><a:ln w="25560"><a:noFill/></a:ln></wps:spPr><wps:style><a:lnRef idx="0"/><a:fillRef idx="0"/><a:effectRef idx="0"/><a:fontRef idx="minor"/></wps:style><wps:bodyPr/></wps:wsp></a:graphicData></a:graphic></wp:anchor></w:drawing></mc:Choice><mc:Fallback><w:pict><v:rect id="shape_0" ID="Rectangle 5" fillcolor="white" stroked="f" style="position:absolute;margin-left:-54.15pt;margin-top:240.5pt;width:595.5pt;height:180.85pt;mso-wrap-style:none;v-text-anchor:middle" wp14:anchorId="598C2AAA"><v:fill o:detectmouseclick="t" type="solid" color2="black"/><v:stroke color="#3465a4" weight="25560" joinstyle="round" endcap="flat"/><w10:wrap type="none"/></v:rect></w:pict></mc:Fallback></mc:AlternateContent><mc:AlternateContent><mc:Choice Requires="wps"><w:drawing><wp:anchor behindDoc="1" distT="0" distB="0" distL="0" distR="0" simplePos="0" locked="0" layoutInCell="0" allowOverlap="1" relativeHeight="12" wp14:anchorId="0BF1EDBE"><wp:simplePos x="0" y="0"/><wp:positionH relativeFrom="column"><wp:posOffset>5706110</wp:posOffset></wp:positionH><wp:positionV relativeFrom="paragraph"><wp:posOffset>7590155</wp:posOffset></wp:positionV><wp:extent cx="564515" cy="2246630"/><wp:effectExtent l="0" t="173990" r="24130" b="424180"/><wp:wrapNone/><wp:docPr id="11" name="Isosceles Triangle 19"/><a:graphic xmlns:a="http://schemas.openxmlformats.org/drawingml/2006/main"><a:graphicData uri="http://schemas.microsoft.com/office/word/2010/wordprocessingShape"><wps:wsp><wps:cNvSpPr/><wps:spPr><a:xfrm rot="17589600"><a:off x="0" y="0"/><a:ext cx="563760" cy="2246040"/></a:xfrm><a:prstGeom prst="triangle"><a:avLst><a:gd name="adj" fmla="val 50000"/></a:avLst></a:prstGeom><a:solidFill><a:srgbClr val="f2f2f2"/></a:solidFill><a:ln w="25560"><a:noFill/></a:ln></wps:spPr><wps:style><a:lnRef idx="0"/><a:fillRef idx="0"/><a:effectRef idx="0"/><a:fontRef idx="minor"/></wps:style><wps:bodyPr/></wps:wsp></a:graphicData></a:graphic></wp:anchor></w:drawing></mc:Choice><mc:Fallback><w:pict><v:shape id="shape_0" ID="Isosceles Triangle 19" fillcolor="#f2f2f2" stroked="f" style="position:absolute;margin-left:449.3pt;margin-top:597.7pt;width:44.35pt;height:176.8pt;mso-wrap-style:none;v-text-anchor:middle;rotation:293" wp14:anchorId="0BF1EDBE" type="shapetype_5"><v:fill o:detectmouseclick="t" type="solid" color2="#0d0d0d"/><v:stroke color="#3465a4" weight="25560" joinstyle="round" endcap="flat"/><w10:wrap type="none"/></v:shape></w:pict></mc:Fallback></mc:AlternateContent><mc:AlternateContent><mc:Choice Requires="wps"><w:drawing><wp:anchor behindDoc="1" distT="0" distB="0" distL="0" distR="0" simplePos="0" locked="0" layoutInCell="0" allowOverlap="1" relativeHeight="13" wp14:anchorId="1D0B1775"><wp:simplePos x="0" y="0"/><wp:positionH relativeFrom="column"><wp:posOffset>-552450</wp:posOffset></wp:positionH><wp:positionV relativeFrom="paragraph"><wp:posOffset>-1160145</wp:posOffset></wp:positionV><wp:extent cx="648335" cy="1320165"/><wp:effectExtent l="323850" t="76200" r="38100" b="0"/><wp:wrapNone/><wp:docPr id="12" name="Isosceles Triangle 23"/><a:graphic xmlns:a="http://schemas.openxmlformats.org/drawingml/2006/main"><a:graphicData uri="http://schemas.microsoft.com/office/word/2010/wordprocessingShape"><wps:wsp><wps:cNvSpPr/><wps:spPr><a:xfrm rot="8806200"><a:off x="0" y="0"/><a:ext cx="647640" cy="1319400"/></a:xfrm><a:prstGeom prst="triangle"><a:avLst><a:gd name="adj" fmla="val 50000"/></a:avLst></a:prstGeom><a:solidFill><a:srgbClr val="808080"/></a:solidFill><a:ln w="25560"><a:noFill/></a:ln></wps:spPr><wps:style><a:lnRef idx="0"/><a:fillRef idx="0"/><a:effectRef idx="0"/><a:fontRef idx="minor"/></wps:style><wps:bodyPr/></wps:wsp></a:graphicData></a:graphic></wp:anchor></w:drawing></mc:Choice><mc:Fallback><w:pict><v:shape id="shape_0" ID="Isosceles Triangle 23" fillcolor="gray" stroked="f" style="position:absolute;margin-left:-43.6pt;margin-top:-91.4pt;width:50.95pt;height:103.85pt;mso-wrap-style:none;v-text-anchor:middle;rotation:147" wp14:anchorId="1D0B1775" type="shapetype_5"><v:fill o:detectmouseclick="t" type="solid" color2="#7f7f7f"/><v:stroke color="#3465a4" weight="25560" joinstyle="round" endcap="flat"/><w10:wrap type="none"/></v:shape></w:pict></mc:Fallback></mc:AlternateContent><mc:AlternateContent><mc:Choice Requires="wps"><w:drawing><wp:anchor behindDoc="1" distT="0" distB="0" distL="0" distR="0" simplePos="0" locked="0" layoutInCell="0" allowOverlap="1" relativeHeight="14" wp14:anchorId="140A4CF9"><wp:simplePos x="0" y="0"/><wp:positionH relativeFrom="column"><wp:posOffset>1080135</wp:posOffset></wp:positionH><wp:positionV relativeFrom="paragraph"><wp:posOffset>5424805</wp:posOffset></wp:positionV><wp:extent cx="563880" cy="5040630"/><wp:effectExtent l="1371600" t="0" r="1227455" b="0"/><wp:wrapNone/><wp:docPr id="13" name="Isosceles Triangle 24"/><a:graphic xmlns:a="http://schemas.openxmlformats.org/drawingml/2006/main"><a:graphicData uri="http://schemas.microsoft.com/office/word/2010/wordprocessingShape"><wps:wsp><wps:cNvSpPr/><wps:spPr><a:xfrm flipH="1" flipV="1" rot="13005600"><a:off x="0" y="0"/><a:ext cx="563400" cy="5040000"/></a:xfrm><a:prstGeom prst="triangle"><a:avLst><a:gd name="adj" fmla="val 50000"/></a:avLst></a:prstGeom><a:solidFill><a:srgbClr val="4a66ac"/></a:solidFill><a:ln w="25560"><a:noFill/></a:ln></wps:spPr><wps:style><a:lnRef idx="0"/><a:fillRef idx="0"/><a:effectRef idx="0"/><a:fontRef idx="minor"/></wps:style><wps:bodyPr/></wps:wsp></a:graphicData></a:graphic></wp:anchor></w:drawing></mc:Choice><mc:Fallback><w:pict><v:shape id="shape_0" ID="Isosceles Triangle 24" fillcolor="#4a66ac" stroked="f" style="position:absolute;margin-left:85.1pt;margin-top:427.15pt;width:44.3pt;height:396.8pt;flip:xy;mso-wrap-style:none;v-text-anchor:middle;rotation:217" wp14:anchorId="140A4CF9" type="shapetype_5"><v:fill o:detectmouseclick="t" type="solid" color2="#b59953"/><v:stroke color="#3465a4" weight="25560" joinstyle="round" endcap="flat"/><w10:wrap type="none"/></v:shape></w:pict></mc:Fallback></mc:AlternateContent><mc:AlternateContent><mc:Choice Requires="wps"><w:drawing><wp:anchor behindDoc="1" distT="0" distB="0" distL="0" distR="0" simplePos="0" locked="0" layoutInCell="0" allowOverlap="1" relativeHeight="15" wp14:anchorId="302029D7"><wp:simplePos x="0" y="0"/><wp:positionH relativeFrom="column"><wp:posOffset>1313815</wp:posOffset></wp:positionH><wp:positionV relativeFrom="paragraph"><wp:posOffset>-1176655</wp:posOffset></wp:positionV><wp:extent cx="586105" cy="2903855"/><wp:effectExtent l="0" t="38100" r="271780" b="0"/><wp:wrapNone/><wp:docPr id="14" name="Isosceles Triangle 25"/><a:graphic xmlns:a="http://schemas.openxmlformats.org/drawingml/2006/main"><a:graphicData uri="http://schemas.microsoft.com/office/word/2010/wordprocessingShape"><wps:wsp><wps:cNvSpPr/><wps:spPr><a:xfrm flipH="1" flipV="1" rot="643200"><a:off x="0" y="0"/><a:ext cx="585360" cy="2903400"/></a:xfrm><a:prstGeom prst="triangle"><a:avLst><a:gd name="adj" fmla="val 50000"/></a:avLst></a:prstGeom><a:solidFill><a:srgbClr val="4a66ac"/></a:solidFill><a:ln w="25560"><a:noFill/></a:ln></wps:spPr><wps:style><a:lnRef idx="0"/><a:fillRef idx="0"/><a:effectRef idx="0"/><a:fontRef idx="minor"/></wps:style><wps:bodyPr/></wps:wsp></a:graphicData></a:graphic></wp:anchor></w:drawing></mc:Choice><mc:Fallback><w:pict><v:shape id="shape_0" ID="Isosceles Triangle 25" fillcolor="#4a66ac" stroked="f" style="position:absolute;margin-left:103.5pt;margin-top:-92.7pt;width:46.05pt;height:228.55pt;flip:xy;mso-wrap-style:none;v-text-anchor:middle;rotation:11" wp14:anchorId="302029D7" type="shapetype_5"><v:fill o:detectmouseclick="t" type="solid" color2="#b59953"/><v:stroke color="#3465a4" weight="25560" joinstyle="round" endcap="flat"/><w10:wrap type="none"/></v:shape></w:pict></mc:Fallback></mc:AlternateContent><mc:AlternateContent><mc:Choice Requires="wps"><w:drawing><wp:anchor behindDoc="1" distT="0" distB="0" distL="0" distR="0" simplePos="0" locked="0" layoutInCell="0" allowOverlap="1" relativeHeight="16" wp14:anchorId="2F2BF500"><wp:simplePos x="0" y="0"/><wp:positionH relativeFrom="column"><wp:posOffset>4895850</wp:posOffset></wp:positionH><wp:positionV relativeFrom="paragraph"><wp:posOffset>9237980</wp:posOffset></wp:positionV><wp:extent cx="465455" cy="601980"/><wp:effectExtent l="0" t="0" r="87630" b="66040"/><wp:wrapNone/><wp:docPr id="15" name="Isosceles Triangle 26"/><a:graphic xmlns:a="http://schemas.openxmlformats.org/drawingml/2006/main"><a:graphicData uri="http://schemas.microsoft.com/office/word/2010/wordprocessingShape"><wps:wsp><wps:cNvSpPr/><wps:spPr><a:xfrm rot="20506800"><a:off x="0" y="0"/><a:ext cx="464760" cy="601200"/></a:xfrm><a:prstGeom prst="triangle"><a:avLst><a:gd name="adj" fmla="val 50000"/></a:avLst></a:prstGeom><a:solidFill><a:srgbClr val="ff3300"/></a:solidFill><a:ln w="25560"><a:noFill/></a:ln></wps:spPr><wps:style><a:lnRef idx="0"/><a:fillRef idx="0"/><a:effectRef idx="0"/><a:fontRef idx="minor"/></wps:style><wps:bodyPr/></wps:wsp></a:graphicData></a:graphic></wp:anchor></w:drawing></mc:Choice><mc:Fallback><w:pict><v:shape id="shape_0" ID="Isosceles Triangle 26" fillcolor="#ff3300" stroked="f" style="position:absolute;margin-left:385.5pt;margin-top:727.4pt;width:36.55pt;height:47.3pt;mso-wrap-style:none;v-text-anchor:middle;rotation:342" wp14:anchorId="2F2BF500" type="shapetype_5"><v:fill o:detectmouseclick="t" type="solid" color2="#00ccff"/><v:stroke color="#3465a4" weight="25560" joinstyle="round" endcap="flat"/><w10:wrap type="none"/></v:shape></w:pict></mc:Fallback></mc:AlternateContent><mc:AlternateContent><mc:Choice Requires="wps"><w:drawing><wp:anchor behindDoc="1" distT="0" distB="0" distL="0" distR="0" simplePos="0" locked="0" layoutInCell="0" allowOverlap="1" relativeHeight="17" wp14:anchorId="638F27EE"><wp:simplePos x="0" y="0"/><wp:positionH relativeFrom="column"><wp:posOffset>5687060</wp:posOffset></wp:positionH><wp:positionV relativeFrom="paragraph"><wp:posOffset>5608320</wp:posOffset></wp:positionV><wp:extent cx="309245" cy="2705100"/><wp:effectExtent l="0" t="568960" r="0" b="436880"/><wp:wrapNone/><wp:docPr id="16" name="Isosceles Triangle 27"/><a:graphic xmlns:a="http://schemas.openxmlformats.org/drawingml/2006/main"><a:graphicData uri="http://schemas.microsoft.com/office/word/2010/wordprocessingShape"><wps:wsp><wps:cNvSpPr/><wps:spPr><a:xfrm flipH="1" flipV="1" rot="3890400"><a:off x="0" y="0"/><a:ext cx="308520" cy="2704320"/></a:xfrm><a:prstGeom prst="triangle"><a:avLst><a:gd name="adj" fmla="val 50000"/></a:avLst></a:prstGeom><a:solidFill><a:srgbClr val="4a66ac"/></a:solidFill><a:ln w="25560"><a:noFill/></a:ln></wps:spPr><wps:style><a:lnRef idx="0"/><a:fillRef idx="0"/><a:effectRef idx="0"/><a:fontRef idx="minor"/></wps:style><wps:bodyPr/></wps:wsp></a:graphicData></a:graphic></wp:anchor></w:drawing></mc:Choice><mc:Fallback><w:pict><v:shape id="shape_0" ID="Isosceles Triangle 27" fillcolor="#4a66ac" stroked="f" style="position:absolute;margin-left:447.75pt;margin-top:441.65pt;width:24.25pt;height:212.9pt;flip:xy;mso-wrap-style:none;v-text-anchor:middle;rotation:65" wp14:anchorId="638F27EE" type="shapetype_5"><v:fill o:detectmouseclick="t" type="solid" color2="#b59953"/><v:stroke color="#3465a4" weight="25560" joinstyle="round" endcap="flat"/><w10:wrap type="none"/></v:shape></w:pict></mc:Fallback></mc:AlternateContent><mc:AlternateContent><mc:Choice Requires="wps"><w:drawing><wp:anchor behindDoc="1" distT="0" distB="0" distL="0" distR="0" simplePos="0" locked="0" layoutInCell="0" allowOverlap="1" relativeHeight="18" wp14:anchorId="577666B7"><wp:simplePos x="0" y="0"/><wp:positionH relativeFrom="column"><wp:posOffset>-541655</wp:posOffset></wp:positionH><wp:positionV relativeFrom="paragraph"><wp:posOffset>5558790</wp:posOffset></wp:positionV><wp:extent cx="593725" cy="1351280"/><wp:effectExtent l="59373" t="54927" r="0" b="305118"/><wp:wrapNone/><wp:docPr id="17" name="Isosceles Triangle 30"/><a:graphic xmlns:a="http://schemas.openxmlformats.org/drawingml/2006/main"><a:graphicData uri="http://schemas.microsoft.com/office/word/2010/wordprocessingShape"><wps:wsp><wps:cNvSpPr/><wps:spPr><a:xfrm flipV="1" rot="14428800"><a:off x="0" y="0"/><a:ext cx="592920" cy="1350720"/></a:xfrm><a:prstGeom prst="triangle"><a:avLst><a:gd name="adj" fmla="val 50000"/></a:avLst></a:prstGeom><a:solidFill><a:srgbClr val="808080"/></a:solidFill><a:ln w="25560"><a:noFill/></a:ln></wps:spPr><wps:style><a:lnRef idx="0"/><a:fillRef idx="0"/><a:effectRef idx="0"/><a:fontRef idx="minor"/></wps:style><wps:bodyPr/></wps:wsp></a:graphicData></a:graphic></wp:anchor></w:drawing></mc:Choice><mc:Fallback><w:pict><v:shape id="shape_0" ID="Isosceles Triangle 30" fillcolor="gray" stroked="f" style="position:absolute;margin-left:-42.7pt;margin-top:437.7pt;width:46.65pt;height:106.3pt;flip:y;mso-wrap-style:none;v-text-anchor:middle;rotation:119" wp14:anchorId="577666B7" type="shapetype_5"><v:fill o:detectmouseclick="t" type="solid" color2="#7f7f7f"/><v:stroke color="#3465a4" weight="25560" joinstyle="round" endcap="flat"/><w10:wrap type="none"/></v:shape></w:pict></mc:Fallback></mc:AlternateContent><mc:AlternateContent><mc:Choice Requires="wps"><w:drawing><wp:anchor behindDoc="1" distT="0" distB="0" distL="0" distR="0" simplePos="0" locked="0" layoutInCell="0" allowOverlap="1" relativeHeight="19" wp14:anchorId="4ED250FC"><wp:simplePos x="0" y="0"/><wp:positionH relativeFrom="column"><wp:posOffset>-975360</wp:posOffset></wp:positionH><wp:positionV relativeFrom="paragraph"><wp:posOffset>3724910</wp:posOffset></wp:positionV><wp:extent cx="635000" cy="1278890"/><wp:effectExtent l="1905" t="0" r="0" b="0"/><wp:wrapNone/><wp:docPr id="18" name="Isosceles Triangle 31"/><a:graphic xmlns:a="http://schemas.openxmlformats.org/drawingml/2006/main"><a:graphicData uri="http://schemas.microsoft.com/office/word/2010/wordprocessingShape"><wps:wsp><wps:cNvSpPr/><wps:spPr><a:xfrm rot="5400000"><a:off x="0" y="0"/><a:ext cx="634320" cy="1278360"/></a:xfrm><a:prstGeom prst="triangle"><a:avLst><a:gd name="adj" fmla="val 50000"/></a:avLst></a:prstGeom><a:solidFill><a:srgbClr val="4a66ac"/></a:solidFill><a:ln w="25560"><a:noFill/></a:ln></wps:spPr><wps:style><a:lnRef idx="0"/><a:fillRef idx="0"/><a:effectRef idx="0"/><a:fontRef idx="minor"/></wps:style><wps:bodyPr/></wps:wsp></a:graphicData></a:graphic></wp:anchor></w:drawing></mc:Choice><mc:Fallback><w:pict><v:shape id="shape_0" ID="Isosceles Triangle 31" fillcolor="#4a66ac" stroked="f" style="position:absolute;margin-left:-76.8pt;margin-top:293.35pt;width:49.9pt;height:100.6pt;mso-wrap-style:none;v-text-anchor:middle;rotation:90" wp14:anchorId="4ED250FC" type="shapetype_5"><v:fill o:detectmouseclick="t" type="solid" color2="#b59953"/><v:stroke color="#3465a4" weight="25560" joinstyle="round" endcap="flat"/><w10:wrap type="none"/></v:shape></w:pict></mc:Fallback></mc:AlternateContent><mc:AlternateContent><mc:Choice Requires="wps"><w:drawing><wp:anchor behindDoc="1" distT="0" distB="0" distL="0" distR="0" simplePos="0" locked="0" layoutInCell="0" allowOverlap="1" relativeHeight="20" wp14:anchorId="5ACB86C7"><wp:simplePos x="0" y="0"/><wp:positionH relativeFrom="column"><wp:posOffset>3816350</wp:posOffset></wp:positionH><wp:positionV relativeFrom="paragraph"><wp:posOffset>-1110615</wp:posOffset></wp:positionV><wp:extent cx="452755" cy="1682115"/><wp:effectExtent l="190500" t="19050" r="367030" b="0"/><wp:wrapNone/><wp:docPr id="19" name="Isosceles Triangle 33"/><a:graphic xmlns:a="http://schemas.openxmlformats.org/drawingml/2006/main"><a:graphicData uri="http://schemas.microsoft.com/office/word/2010/wordprocessingShape"><wps:wsp><wps:cNvSpPr/><wps:spPr><a:xfrm flipH="1" rot="12510600"><a:off x="0" y="0"/><a:ext cx="452160" cy="1681560"/></a:xfrm><a:prstGeom prst="triangle"><a:avLst><a:gd name="adj" fmla="val 50000"/></a:avLst></a:prstGeom><a:solidFill><a:srgbClr val="f2f2f2"/></a:solidFill><a:ln w="25560"><a:noFill/></a:ln></wps:spPr><wps:style><a:lnRef idx="0"/><a:fillRef idx="0"/><a:effectRef idx="0"/><a:fontRef idx="minor"/></wps:style><wps:bodyPr/></wps:wsp></a:graphicData></a:graphic></wp:anchor></w:drawing></mc:Choice><mc:Fallback><w:pict><v:shape id="shape_0" ID="Isosceles Triangle 33" fillcolor="#f2f2f2" stroked="f" style="position:absolute;margin-left:300.5pt;margin-top:-87.5pt;width:35.55pt;height:132.35pt;flip:x;mso-wrap-style:none;v-text-anchor:middle;rotation:151" wp14:anchorId="5ACB86C7" type="shapetype_5"><v:fill o:detectmouseclick="t" type="solid" color2="#0d0d0d"/><v:stroke color="#3465a4" weight="25560" joinstyle="round" endcap="flat"/><w10:wrap type="none"/></v:shape></w:pict></mc:Fallback></mc:AlternateContent><mc:AlternateContent><mc:Choice Requires="wps"><w:drawing><wp:anchor behindDoc="0" distT="0" distB="0" distL="0" distR="0" simplePos="0" locked="0" layoutInCell="0" allowOverlap="1" relativeHeight="21" wp14:anchorId="772F6130"><wp:simplePos x="0" y="0"/><wp:positionH relativeFrom="column"><wp:posOffset>-291465</wp:posOffset></wp:positionH><wp:positionV relativeFrom="paragraph"><wp:posOffset>4408805</wp:posOffset></wp:positionV><wp:extent cx="7167245" cy="1324610"/><wp:effectExtent l="0" t="0" r="0" b="0"/><wp:wrapNone/><wp:docPr id="20" name="Text Box 3"/><a:graphic xmlns:a="http://schemas.openxmlformats.org/drawingml/2006/main"><a:graphicData uri="http://schemas.microsoft.com/office/word/2010/wordprocessingShape"><wps:wsp><wps:cNvSpPr/><wps:spPr><a:xfrm><a:off x="0" y="0"/><a:ext cx="7166520" cy="1324080"/></a:xfrm><a:prstGeom prst="rect"><a:avLst></a:avLst></a:prstGeom><a:noFill/><a:ln w="6480"><a:noFill/></a:ln></wps:spPr><wps:style><a:lnRef idx="0"/><a:fillRef idx="0"/><a:effectRef idx="0"/><a:fontRef idx="minor"/></wps:style><wps:txbx><w:txbxContent><w:p><w:pPr><w:pStyle w:val="Contenidodelmarco"/><w:spacing w:before="0" w:after="200"/><w:jc w:val="right"/><w:rPr><w:b/><w:b/><w:color w:val="FF6600"/><w:sz w:val="120"/><w:szCs w:val="120"/><w14:shadow w14:blurRad="50800" w14:dist="38100" w14:dir="2700000" w14:sx="100000" w14:sy="100000" w14:kx="0" w14:ky="0" w14:algn="tl"><w14:srgbClr w14:val="000000"><w14:alpha w14:val="60000"></w14:alpha></w14:srgbClr></w14:shadow><w14:textOutline w14:w="6604" w14:cap="flat" w14:cmpd="sng" w14:algn="ctr"><w14:noFill></w14:noFill><w14:prstDash w14:val="solid"></w14:prstDash><w14:round></w14:round></w14:textOutline></w:rPr></w:pPr><w:sdt><w:sdtPr><w:alias w:val="Title"/></w:sdtPr><w:sdtContent><w:r><w:rPr><w:b/><w:color w:val="FF6600"/><w:sz w:val="120"/><w:szCs w:val="120"/><w14:shadow w14:blurRad="50800" w14:dist="38100" w14:dir="2700000" w14:sx="100000" w14:sy="100000" w14:kx="0" w14:ky="0" w14:algn="tl"><w14:srgbClr w14:val="000000"><w14:alpha w14:val="60000"></w14:alpha></w14:srgbClr></w14:shadow><w14:textOutline w14:w="6604" w14:cap="flat" w14:cmpd="sng" w14:algn="ctr"><w14:noFill></w14:noFill><w14:prstDash w14:val="solid"></w14:prstDash><w14:round></w14:round></w14:textOutline></w:rPr><w:t>TÍTULO PORTADA</w:t></w:r></w:sdtContent></w:sdt></w:p></w:txbxContent></wps:txbx><wps:bodyPr><a:noAutofit/></wps:bodyPr></wps:wsp></a:graphicData></a:graphic></wp:anchor></w:drawing></mc:Choice><mc:Fallback><w:pict><v:rect id="shape_0" ID="Text Box 3" stroked="f" style="position:absolute;margin-left:-22.95pt;margin-top:347.15pt;width:564.25pt;height:104.2pt;mso-wrap-style:square;v-text-anchor:top" wp14:anchorId="772F6130"><v:fill o:detectmouseclick="t" on="false"/><v:stroke color="#3465a4" weight="6480" joinstyle="round" endcap="flat"/><v:textbox><w:txbxContent><w:p><w:pPr><w:pStyle w:val="Contenidodelmarco"/><w:spacing w:before="0" w:after="200"/><w:jc w:val="right"/><w:rPr><w:b/><w:b/><w:color w:val="FF6600"/><w:sz w:val="120"/><w:szCs w:val="120"/><w14:shadow w14:blurRad="50800" w14:dist="38100" w14:dir="2700000" w14:sx="100000" w14:sy="100000" w14:kx="0" w14:ky="0" w14:algn="tl"><w14:srgbClr w14:val="000000"><w14:alpha w14:val="60000"></w14:alpha></w14:srgbClr></w14:shadow><w14:textOutline w14:w="6604" w14:cap="flat" w14:cmpd="sng" w14:algn="ctr"><w14:noFill></w14:noFill><w14:prstDash w14:val="solid"></w14:prstDash><w14:round></w14:round></w14:textOutline></w:rPr></w:pPr></w:sdtContent></w:sdt><w:sdt><w:sdtPr><w:text/><w:dataBinding w:prefixMappings="xmlns:ns0=&apos;http://purl.org/dc/elements/1.1/&apos; xmlns:ns1=&apos;http://schemas.openxmlformats.org/package/2006/metadata/core-properties&apos; " w:xpath="/ns1:coreProperties[1]/ns0:title[1]" w:storeItemID="{6C3C8BC8-F283-45AE-878A-BAB7291924A1}"/><w:alias w:val="Title"/></w:sdtPr><w:sdtContent><w:r><w:rPr><w:b/><w:color w:val="FF6600"/><w:sz w:val="120"/><w:szCs w:val="120"/><w14:shadow w14:blurRad="50800" w14:dist="38100" w14:dir="2700000" w14:sx="100000" w14:sy="100000" w14:kx="0" w14:ky="0" w14:algn="tl"><w14:srgbClr w14:val="000000"><w14:alpha w14:val="60000"></w14:alpha></w14:srgbClr></w14:shadow><w14:textOutline w14:w="6604" w14:cap="flat" w14:cmpd="sng" w14:algn="ctr"><w14:noFill></w14:noFill><w14:prstDash w14:val="solid"></w14:prstDash><w14:round></w14:round></w14:textOutline></w:rPr><w:t>TÍTULO PORTADA</w:t></w:r></w:sdtContent></w:sdt></w:p></w:txbxContent></v:textbox><w10:wrap type="none"/></v:rect></w:pict></mc:Fallback></mc:AlternateContent><mc:AlternateContent><mc:Choice Requires="wps"><w:drawing><wp:anchor behindDoc="0" distT="0" distB="0" distL="0" distR="0" simplePos="0" locked="0" layoutInCell="0" allowOverlap="1" relativeHeight="22" wp14:anchorId="0E126036"><wp:simplePos x="0" y="0"/><wp:positionH relativeFrom="column"><wp:posOffset>-184785</wp:posOffset></wp:positionH><wp:positionV relativeFrom="paragraph"><wp:posOffset>2547620</wp:posOffset></wp:positionV><wp:extent cx="4167505" cy="1499870"/><wp:effectExtent l="0" t="0" r="0" b="0"/><wp:wrapNone/><wp:docPr id="22" name="Text Box 9"/><a:graphic xmlns:a="http://schemas.openxmlformats.org/drawingml/2006/main"><a:graphicData uri="http://schemas.microsoft.com/office/word/2010/wordprocessingShape"><wps:wsp><wps:cNvSpPr/><wps:spPr><a:xfrm><a:off x="0" y="0"/><a:ext cx="4167000" cy="1499400"/></a:xfrm><a:prstGeom prst="rect"><a:avLst></a:avLst></a:prstGeom><a:noFill/><a:ln w="6350"><a:noFill/></a:ln></wps:spPr><wps:style><a:lnRef idx="0"><a:schemeClr val="accent1"/></a:lnRef><a:fillRef idx="0"><a:schemeClr val="accent1"/></a:fillRef><a:effectRef idx="0"><a:schemeClr val="accent1"/></a:effectRef><a:fontRef idx="minor"/></wps:style><wps:txbx><w:txbxContent><w:p><w:pPr><w:pStyle w:val="Contenidodelmarco"/><w:rPr><w:b/><w:b/><w:color w:val="666666" w:themeShade="d9"/><w:sz w:val="56"/></w:rPr></w:pPr></w:sdtContent></w:sdt><w:sdt><w:sdtPr><w:alias w:val="Title"/></w:sdtPr><w:sdtContent><w:r><w:rPr><w:b/><w:color w:val="666666" w:themeShade="d9"/><w:sz w:val="56"/></w:rPr><w:t>Nombre</w:t></w:r></w:sdtContent></w:sdt></w:p><w:p><w:pPr><w:pStyle w:val="Contenidodelmarco"/><w:spacing w:before="0" w:after="200"/><w:rPr><w:b/><w:b/><w:color w:val="666666" w:themeShade="d9"/><w:sz w:val="56"/></w:rPr></w:pPr><w:sdt><w:sdtPr><w:text/><w:dataBinding w:prefixMappings="xmlns:ns0=&apos;http://schemas.openxmlformats.org/officeDocument/2006/extended-properties&apos; " w:xpath="/ns0:Properties[1]/ns0:Company[1]" w:storeItemID="{6668398D-A668-4E3E-A5EB-62B293D839F1}"/><w:alias w:val="Company"/></w:sdtPr><w:sdtContent><w:r><w:rPr><w:b/><w:color w:val="666666" w:themeShade="d9"/><w:sz w:val="56"/></w:rPr><w:t>Universidad</w:t></w:r></w:sdtContent></w:sdt></w:p></w:txbxContent></wps:txbx><wps:bodyPr><a:noAutofit/></wps:bodyPr></wps:wsp></a:graphicData></a:graphic></wp:anchor></w:drawing></mc:Choice><mc:Fallback><w:pict><v:rect id="shape_0" ID="Text Box 9" stroked="f" style="position:absolute;margin-left:-14.55pt;margin-top:200.6pt;width:328.05pt;height:118pt;mso-wrap-style:square;v-text-anchor:top" wp14:anchorId="0E126036"><v:fill o:detectmouseclick="t" on="false"/><v:stroke color="#3465a4" weight="6480" joinstyle="round" endcap="flat"/><v:textbox><w:txbxContent><w:p><w:pPr><w:pStyle w:val="Contenidodelmarco"/><w:rPr><w:b/><w:b/><w:color w:val="666666" w:themeShade="d9"/><w:sz w:val="56"/></w:rPr></w:pPr><w:sdt><w:sdtPr><w:text/><w:dataBinding w:prefixMappings="xmlns:ns0=&apos;http://schemas.openxmlformats.org/officeDocument/2006/extended-properties&apos; " w:xpath="/ns0:Properties[1]/ns0:Company[1]" w:storeItemID="{6668398D-A668-4E3E-A5EB-62B293D839F1}"/><w:alias w:val="Company"/></w:sdtPr><w:sdtContent><w:r><w:rPr><w:b/><w:color w:val="666666" w:themeShade="d9"/><w:sz w:val="56"/></w:rPr><w:t>Nombre</w:t></w:r></w:sdtContent></w:sdt></w:p><w:p><w:pPr><w:pStyle w:val="Contenidodelmarco"/><w:spacing w:before="0" w:after="200"/><w:rPr><w:b/><w:b/><w:color w:val="666666" w:themeShade="d9"/><w:sz w:val="56"/></w:rPr></w:pPr><w:sdt><w:sdtPr><w:text/><w:dataBinding w:prefixMappings="xmlns:ns0=&apos;http://schemas.openxmlformats.org/officeDocument/2006/extended-properties&apos; " w:xpath="/ns0:Properties[1]/ns0:Company[1]" w:storeItemID="{6668398D-A668-4E3E-A5EB-62B293D839F1}"/><w:alias w:val="Company"/></w:sdtPr><w:sdtContent><w:r><w:rPr><w:b/><w:color w:val="666666" w:themeShade="d9"/><w:sz w:val="56"/></w:rPr><w:t>Universidad</w:t></w:r></w:sdtContent></w:sdt></w:p></w:txbxContent></v:textbox><w10:wrap type="none"/></v:rect></w:pict></mc:Fallback></mc:AlternateContent><mc:AlternateContent><mc:Choice Requires="wps"><w:drawing><wp:inline distT="0" distB="0" distL="0" distR="0" wp14:anchorId="3CAA2C9A"><wp:extent cx="316230" cy="316230"/><wp:effectExtent l="0" t="0" r="0" b="0"/><wp:docPr id="24" name="Forma22"/><a:graphic xmlns:a="http://schemas.openxmlformats.org/drawingml/2006/main"><a:graphicData uri="http://schemas.microsoft.com/office/word/2010/wordprocessingShape"><wps:wsp><wps:cNvSpPr/><wps:spPr><a:xfrm><a:off x="0" y="0"/><a:ext cx="315720" cy="315720"/></a:xfrm><a:prstGeom prst="rect"><a:avLst></a:avLst></a:prstGeom><a:noFill/><a:ln w="0"><a:noFill/></a:ln></wps:spPr><wps:style><a:lnRef idx="0"/><a:fillRef idx="0"/><a:effectRef idx="0"/><a:fontRef idx="minor"/></wps:style><wps:bodyPr/></wps:wsp></a:graphicData></a:graphic></wp:inline></w:drawing></mc:Choice><mc:Fallback><w:pict><v:rect id="shape_0" ID="Forma22" stroked="f" style="position:absolute;margin-left:0pt;margin-top:-24.9pt;width:24.8pt;height:24.8pt;mso-wrap-style:none;v-text-anchor:middle;mso-position-vertical:top" wp14:anchorId="3CAA2C9A"><v:fill o:detectmouseclick="t" on="false"/><v:stroke color="#3465a4" joinstyle="round" endcap="flat"/><w10:wrap type="square"/></v:rect></w:pict></mc:Fallback></mc:AlternateContent></w:r></w:sdtContent></w:sdt></w:p><w:sectPr><w:footerReference w:type="default" r:id="rId2"/><w:type w:val="nextPage"/><w:pgSz w:w="11906" w:h="16838"/><w:pgMar w:left="1077" w:right="1077" w:header="0" w:top="1440" w:footer="0" w:bottom="1276" w:gutter="0"/><w:pgNumType w:fmt="decimal"/><w:formProt w:val="false"/><w:textDirection w:val="lrTb"/><w:docGrid w:type="default" w:linePitch="360" w:charSpace="4096"/></w:sectPr></w:body>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7030085</wp:posOffset>
          </wp:positionH>
          <wp:positionV relativeFrom="paragraph">
            <wp:posOffset>-3659505</wp:posOffset>
          </wp:positionV>
          <wp:extent cx="14605" cy="5331460"/>
          <wp:effectExtent l="0" t="0" r="0" b="0"/>
          <wp:wrapNone/>
          <wp:docPr id="25" name="Imagen 2" descr="http://hdwallpapers.lt/wallpaper/abstract_red_swirls_white_backdrop_3d_and_hd-wallpaper-2053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" descr="http://hdwallpapers.lt/wallpaper/abstract_red_swirls_white_backdrop_3d_and_hd-wallpaper-20537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5331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A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2"/>
        <w:szCs w:val="22"/>
        <w:lang w:val="es-AR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2"/>
      <w:szCs w:val="22"/>
      <w:lang w:val="es-AR" w:eastAsia="zh-CN" w:bidi="ar-SA"/>
    </w:rPr>
  </w:style>
  <w:style w:type="paragraph" w:styleId="Ttulo1">
    <w:name w:val="Heading 1"/>
    <w:basedOn w:val="Normal"/>
    <w:next w:val="Normal"/>
    <w:link w:val="Heading1Char"/>
    <w:uiPriority w:val="9"/>
    <w:qFormat/>
    <w:rsid w:val="00470e71"/>
    <w:pPr>
      <w:keepNext w:val="true"/>
      <w:keepLines/>
      <w:spacing w:before="480" w:after="240"/>
      <w:outlineLvl w:val="0"/>
    </w:pPr>
    <w:rPr>
      <w:rFonts w:eastAsia="宋体" w:cs="" w:cstheme="majorBidi" w:eastAsiaTheme="majorEastAsia"/>
      <w:b/>
      <w:bCs/>
      <w:color w:val="5AA2AE" w:themeColor="accent5"/>
      <w:sz w:val="36"/>
      <w:szCs w:val="28"/>
      <w:lang w:eastAsia="es-AR"/>
    </w:rPr>
  </w:style>
  <w:style w:type="paragraph" w:styleId="Ttulo2">
    <w:name w:val="Heading 2"/>
    <w:basedOn w:val="Normal"/>
    <w:next w:val="Normal"/>
    <w:link w:val="Heading2Char"/>
    <w:uiPriority w:val="9"/>
    <w:unhideWhenUsed/>
    <w:qFormat/>
    <w:rsid w:val="006a5f48"/>
    <w:pPr>
      <w:keepNext w:val="true"/>
      <w:keepLines/>
      <w:spacing w:before="200" w:after="0"/>
      <w:outlineLvl w:val="1"/>
    </w:pPr>
    <w:rPr>
      <w:rFonts w:eastAsia="宋体" w:cs="" w:cstheme="majorBidi" w:eastAsiaTheme="majorEastAsia"/>
      <w:b/>
      <w:bCs/>
      <w:color w:val="629DD1" w:themeColor="accent2"/>
      <w:sz w:val="28"/>
      <w:szCs w:val="26"/>
      <w:lang w:eastAsia="es-AR"/>
    </w:rPr>
  </w:style>
  <w:style w:type="paragraph" w:styleId="Ttulo3">
    <w:name w:val="Heading 3"/>
    <w:basedOn w:val="Normal"/>
    <w:next w:val="Normal"/>
    <w:link w:val="Heading3Char"/>
    <w:uiPriority w:val="9"/>
    <w:unhideWhenUsed/>
    <w:qFormat/>
    <w:rsid w:val="006a5f48"/>
    <w:pPr>
      <w:keepNext w:val="true"/>
      <w:keepLines/>
      <w:spacing w:before="200" w:after="0"/>
      <w:outlineLvl w:val="2"/>
    </w:pPr>
    <w:rPr>
      <w:rFonts w:eastAsia="宋体" w:cs="" w:cstheme="majorBidi" w:eastAsiaTheme="majorEastAsia"/>
      <w:b/>
      <w:bCs/>
      <w:color w:val="3476B1" w:themeColor="accent2" w:themeShade="bf"/>
      <w:sz w:val="24"/>
      <w:lang w:eastAsia="es-AR"/>
    </w:rPr>
  </w:style>
  <w:style w:type="paragraph" w:styleId="Ttulo4">
    <w:name w:val="Heading 4"/>
    <w:basedOn w:val="Normal"/>
    <w:next w:val="Normal"/>
    <w:link w:val="Heading4Char"/>
    <w:uiPriority w:val="9"/>
    <w:unhideWhenUsed/>
    <w:qFormat/>
    <w:rsid w:val="006a5f48"/>
    <w:pPr>
      <w:keepNext w:val="true"/>
      <w:keepLines/>
      <w:spacing w:before="200" w:after="0"/>
      <w:outlineLvl w:val="3"/>
    </w:pPr>
    <w:rPr>
      <w:rFonts w:ascii="Calibri Light" w:hAnsi="Calibri Light" w:eastAsia="宋体" w:cs="" w:asciiTheme="majorHAnsi" w:cstheme="majorBidi" w:eastAsiaTheme="majorEastAsia" w:hAnsiTheme="majorHAnsi"/>
      <w:b/>
      <w:bCs/>
      <w:i/>
      <w:iCs/>
      <w:color w:val="629DD1" w:themeColor="accen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b6475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b647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b6475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470e71"/>
    <w:rPr>
      <w:rFonts w:eastAsia="宋体" w:cs="" w:cstheme="majorBidi" w:eastAsiaTheme="majorEastAsia"/>
      <w:b/>
      <w:bCs/>
      <w:color w:val="5AA2AE" w:themeColor="accent5"/>
      <w:sz w:val="36"/>
      <w:szCs w:val="28"/>
      <w:lang w:eastAsia="es-AR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6a5f48"/>
    <w:rPr>
      <w:rFonts w:eastAsia="宋体" w:cs="" w:cstheme="majorBidi" w:eastAsiaTheme="majorEastAsia"/>
      <w:b/>
      <w:bCs/>
      <w:color w:val="629DD1" w:themeColor="accent2"/>
      <w:sz w:val="28"/>
      <w:szCs w:val="26"/>
      <w:lang w:eastAsia="es-AR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6a5f48"/>
    <w:rPr>
      <w:rFonts w:eastAsia="宋体" w:cs="" w:cstheme="majorBidi" w:eastAsiaTheme="majorEastAsia"/>
      <w:b/>
      <w:bCs/>
      <w:color w:val="3476B1" w:themeColor="accent2" w:themeShade="bf"/>
      <w:sz w:val="24"/>
      <w:lang w:eastAsia="es-AR"/>
    </w:rPr>
  </w:style>
  <w:style w:type="character" w:styleId="EnlacedeInternet">
    <w:name w:val="Enlace de Internet"/>
    <w:basedOn w:val="DefaultParagraphFont"/>
    <w:uiPriority w:val="99"/>
    <w:unhideWhenUsed/>
    <w:rsid w:val="006b6475"/>
    <w:rPr>
      <w:color w:val="9454C3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613aea"/>
    <w:rPr>
      <w:color w:val="808080"/>
    </w:rPr>
  </w:style>
  <w:style w:type="character" w:styleId="TitleChar" w:customStyle="1">
    <w:name w:val="Title Char"/>
    <w:basedOn w:val="DefaultParagraphFont"/>
    <w:link w:val="Title"/>
    <w:uiPriority w:val="10"/>
    <w:qFormat/>
    <w:rsid w:val="006a5f48"/>
    <w:rPr>
      <w:rFonts w:eastAsia="宋体" w:cs="" w:cstheme="majorBidi" w:eastAsiaTheme="majorEastAsia"/>
      <w:color w:val="3476B1" w:themeColor="accent2" w:themeShade="bf"/>
      <w:spacing w:val="5"/>
      <w:kern w:val="2"/>
      <w:sz w:val="144"/>
      <w:szCs w:val="52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6a5f48"/>
    <w:rPr>
      <w:rFonts w:ascii="Calibri Light" w:hAnsi="Calibri Light" w:eastAsia="宋体" w:cs="" w:asciiTheme="majorHAnsi" w:cstheme="majorBidi" w:eastAsiaTheme="majorEastAsia" w:hAnsiTheme="majorHAnsi"/>
      <w:b/>
      <w:bCs/>
      <w:i/>
      <w:iCs/>
      <w:color w:val="629DD1" w:themeColor="accent2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6a5f48"/>
    <w:rPr>
      <w:rFonts w:ascii="Calibri Light" w:hAnsi="Calibri Light" w:eastAsia="宋体" w:cs="" w:asciiTheme="majorHAnsi" w:cstheme="majorBidi" w:eastAsiaTheme="majorEastAsia" w:hAnsiTheme="majorHAnsi"/>
      <w:i/>
      <w:iCs/>
      <w:color w:val="629DD1" w:themeColor="accent2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6a5f48"/>
    <w:rPr>
      <w:b/>
      <w:bCs/>
      <w:i/>
      <w:iCs/>
      <w:color w:val="297FD5" w:themeColor="accent3"/>
    </w:rPr>
  </w:style>
  <w:style w:type="character" w:styleId="Textexposedshow" w:customStyle="1">
    <w:name w:val="text_exposed_show"/>
    <w:basedOn w:val="DefaultParagraphFont"/>
    <w:qFormat/>
    <w:rsid w:val="0099560b"/>
    <w:rPr/>
  </w:style>
  <w:style w:type="character" w:styleId="Enlacedelndice">
    <w:name w:val="Enlace del índice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b647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HeaderChar"/>
    <w:uiPriority w:val="99"/>
    <w:unhideWhenUsed/>
    <w:rsid w:val="006b6475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FooterChar"/>
    <w:uiPriority w:val="99"/>
    <w:unhideWhenUsed/>
    <w:rsid w:val="006b6475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TOCHeading">
    <w:name w:val="TOC Heading"/>
    <w:basedOn w:val="Ttulo1"/>
    <w:next w:val="Normal"/>
    <w:uiPriority w:val="39"/>
    <w:semiHidden/>
    <w:unhideWhenUsed/>
    <w:qFormat/>
    <w:rsid w:val="006b6475"/>
    <w:pPr/>
    <w:rPr/>
  </w:style>
  <w:style w:type="paragraph" w:styleId="Sumario1">
    <w:name w:val="TOC 1"/>
    <w:basedOn w:val="Normal"/>
    <w:next w:val="Normal"/>
    <w:autoRedefine/>
    <w:uiPriority w:val="39"/>
    <w:unhideWhenUsed/>
    <w:rsid w:val="006b6475"/>
    <w:pPr>
      <w:spacing w:before="0" w:after="100"/>
    </w:pPr>
    <w:rPr>
      <w:lang w:eastAsia="es-AR"/>
    </w:rPr>
  </w:style>
  <w:style w:type="paragraph" w:styleId="Sumario2">
    <w:name w:val="TOC 2"/>
    <w:basedOn w:val="Normal"/>
    <w:next w:val="Normal"/>
    <w:autoRedefine/>
    <w:uiPriority w:val="39"/>
    <w:unhideWhenUsed/>
    <w:rsid w:val="006b6475"/>
    <w:pPr>
      <w:spacing w:before="0" w:after="100"/>
      <w:ind w:left="220" w:hanging="0"/>
    </w:pPr>
    <w:rPr>
      <w:lang w:eastAsia="es-AR"/>
    </w:rPr>
  </w:style>
  <w:style w:type="paragraph" w:styleId="Sumario3">
    <w:name w:val="TOC 3"/>
    <w:basedOn w:val="Normal"/>
    <w:next w:val="Normal"/>
    <w:autoRedefine/>
    <w:uiPriority w:val="39"/>
    <w:unhideWhenUsed/>
    <w:rsid w:val="006b6475"/>
    <w:pPr>
      <w:spacing w:before="0" w:after="100"/>
      <w:ind w:left="440" w:hanging="0"/>
    </w:pPr>
    <w:rPr>
      <w:lang w:eastAsia="es-AR"/>
    </w:rPr>
  </w:style>
  <w:style w:type="paragraph" w:styleId="Ttulogeneral">
    <w:name w:val="Title"/>
    <w:basedOn w:val="Normal"/>
    <w:next w:val="Normal"/>
    <w:link w:val="TitleChar"/>
    <w:uiPriority w:val="10"/>
    <w:qFormat/>
    <w:rsid w:val="006a5f48"/>
    <w:pPr>
      <w:spacing w:lineRule="auto" w:line="240" w:before="0" w:after="300"/>
      <w:contextualSpacing/>
    </w:pPr>
    <w:rPr>
      <w:rFonts w:eastAsia="宋体" w:cs="" w:cstheme="majorBidi" w:eastAsiaTheme="majorEastAsia"/>
      <w:color w:val="3476B1" w:themeColor="accent2" w:themeShade="bf"/>
      <w:spacing w:val="5"/>
      <w:kern w:val="2"/>
      <w:sz w:val="144"/>
      <w:szCs w:val="52"/>
    </w:rPr>
  </w:style>
  <w:style w:type="paragraph" w:styleId="Subttulo">
    <w:name w:val="Subtitle"/>
    <w:basedOn w:val="Normal"/>
    <w:next w:val="Normal"/>
    <w:link w:val="SubtitleChar"/>
    <w:uiPriority w:val="11"/>
    <w:qFormat/>
    <w:rsid w:val="006a5f48"/>
    <w:pPr/>
    <w:rPr>
      <w:rFonts w:ascii="Calibri Light" w:hAnsi="Calibri Light" w:eastAsia="宋体" w:cs="" w:asciiTheme="majorHAnsi" w:cstheme="majorBidi" w:eastAsiaTheme="majorEastAsia" w:hAnsiTheme="majorHAnsi"/>
      <w:i/>
      <w:iCs/>
      <w:color w:val="629DD1" w:themeColor="accent2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01e64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9560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AR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b6475"/>
    <w:pPr>
      <w:spacing w:after="0" w:line="240" w:lineRule="auto"/>
    </w:pPr>
    <w:rPr>
      <w:lang w:eastAsia="es-A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1AAAC8D3DB4295AD92D1F018507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9613-019D-4E20-8EAB-3ACF1C4BD42A}"/>
      </w:docPartPr>
      <w:docPartBody>
        <w:p w:rsidR="00712C40" w:rsidRDefault="00DF6571">
          <w:r w:rsidRPr="00CE2152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71"/>
    <w:rsid w:val="00712C40"/>
    <w:rsid w:val="00CF6C43"/>
    <w:rsid w:val="00DF3659"/>
    <w:rsid w:val="00D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57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5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22DCBB87-7295-4D98-8BBF-DC072313BF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41 - 2007, 2010 y 2013 - Valor Creativo.dotx</Template>
  <TotalTime>20</TotalTime>
  <Application>LibreOffice/7.0.4.2$Windows_X86_64 LibreOffice_project/dcf040e67528d9187c66b2379df5ea4407429775</Application>
  <AppVersion>15.0000</AppVersion>
  <Pages>1</Pages>
  <Words>12</Words>
  <Characters>81</Characters>
  <CharactersWithSpaces>142</CharactersWithSpaces>
  <Paragraphs>6</Paragraphs>
  <Company>Compañía \ Universidad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2016-08-11T17:39:00Z</dcterms:created>
  <dc:creator>Valor Creativo</dc:creator>
  <dc:description/>
  <dc:language>es-ES</dc:language>
  <cp:lastModifiedBy/>
  <cp:lastPrinted>2016-06-24T17:14:00Z</cp:lastPrinted>
  <dcterms:modified xsi:type="dcterms:W3CDTF">2021-03-16T22:07:20Z</dcterms:modified>
  <cp:revision>1</cp:revision>
  <dc:subject>ValorCreativo.blogspot.com</dc:subject>
  <dc:title>Valor Creativo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